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09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466E53" w14:paraId="518731AD" w14:textId="77777777" w:rsidTr="00435FD3">
        <w:tc>
          <w:tcPr>
            <w:tcW w:w="1951" w:type="dxa"/>
          </w:tcPr>
          <w:p w14:paraId="586773DA" w14:textId="77777777" w:rsidR="00466E53" w:rsidRDefault="00466E53" w:rsidP="00466E53">
            <w:r>
              <w:t>Owner:</w:t>
            </w:r>
          </w:p>
        </w:tc>
        <w:tc>
          <w:tcPr>
            <w:tcW w:w="7655" w:type="dxa"/>
          </w:tcPr>
          <w:p w14:paraId="13D445D1" w14:textId="77777777" w:rsidR="00466E53" w:rsidRDefault="00466E53" w:rsidP="00466E53"/>
        </w:tc>
      </w:tr>
      <w:tr w:rsidR="00466E53" w14:paraId="1EB3441B" w14:textId="77777777" w:rsidTr="00435FD3">
        <w:tc>
          <w:tcPr>
            <w:tcW w:w="1951" w:type="dxa"/>
          </w:tcPr>
          <w:p w14:paraId="4A899004" w14:textId="77777777" w:rsidR="00466E53" w:rsidRDefault="00466E53" w:rsidP="009A7C89">
            <w:r>
              <w:t>File:</w:t>
            </w:r>
          </w:p>
        </w:tc>
        <w:tc>
          <w:tcPr>
            <w:tcW w:w="7655" w:type="dxa"/>
          </w:tcPr>
          <w:p w14:paraId="1A66BEF3" w14:textId="77777777" w:rsidR="00466E53" w:rsidRDefault="00054343" w:rsidP="00466E53">
            <w:fldSimple w:instr=" FILENAME  \* Upper \p  \* MERGEFORMAT ">
              <w:r w:rsidR="00696BAE">
                <w:rPr>
                  <w:noProof/>
                </w:rPr>
                <w:t>J:\PATENTS SHARED\CONTENTCREATIONSYSTEM\IP SEARCH TOOLS\TRADEMARK SEARCH\TM ADVANCED SEARCH.DOCX</w:t>
              </w:r>
            </w:fldSimple>
          </w:p>
          <w:p w14:paraId="72B82D6B" w14:textId="77777777" w:rsidR="00466E53" w:rsidRDefault="00466E53" w:rsidP="00466E53"/>
        </w:tc>
      </w:tr>
      <w:tr w:rsidR="00466E53" w14:paraId="1918D1D1" w14:textId="77777777" w:rsidTr="00435FD3">
        <w:tc>
          <w:tcPr>
            <w:tcW w:w="1951" w:type="dxa"/>
          </w:tcPr>
          <w:p w14:paraId="5E487861" w14:textId="77777777" w:rsidR="00466E53" w:rsidRDefault="00466E53" w:rsidP="00466E53">
            <w:r>
              <w:t>File Name:</w:t>
            </w:r>
          </w:p>
        </w:tc>
        <w:tc>
          <w:tcPr>
            <w:tcW w:w="7655" w:type="dxa"/>
          </w:tcPr>
          <w:p w14:paraId="1D3F0066" w14:textId="77777777" w:rsidR="00466E53" w:rsidRPr="00BF3218" w:rsidRDefault="00181940" w:rsidP="00466E53">
            <w:pPr>
              <w:rPr>
                <w:b/>
                <w:color w:val="365F91" w:themeColor="accent1" w:themeShade="BF"/>
                <w:sz w:val="32"/>
                <w:szCs w:val="32"/>
              </w:rPr>
            </w:pPr>
            <w:r w:rsidRPr="00BF3218">
              <w:rPr>
                <w:b/>
                <w:color w:val="365F91" w:themeColor="accent1" w:themeShade="BF"/>
                <w:sz w:val="32"/>
                <w:szCs w:val="32"/>
              </w:rPr>
              <w:fldChar w:fldCharType="begin"/>
            </w:r>
            <w:r w:rsidRPr="00BF3218">
              <w:rPr>
                <w:b/>
                <w:color w:val="365F91" w:themeColor="accent1" w:themeShade="BF"/>
                <w:sz w:val="32"/>
                <w:szCs w:val="32"/>
              </w:rPr>
              <w:instrText xml:space="preserve"> FILENAME  \* Upper  \* MERGEFORMAT </w:instrText>
            </w:r>
            <w:r w:rsidRPr="00BF3218">
              <w:rPr>
                <w:b/>
                <w:color w:val="365F91" w:themeColor="accent1" w:themeShade="BF"/>
                <w:sz w:val="32"/>
                <w:szCs w:val="32"/>
              </w:rPr>
              <w:fldChar w:fldCharType="separate"/>
            </w:r>
            <w:r w:rsidR="00696BAE">
              <w:rPr>
                <w:b/>
                <w:noProof/>
                <w:color w:val="365F91" w:themeColor="accent1" w:themeShade="BF"/>
                <w:sz w:val="32"/>
                <w:szCs w:val="32"/>
              </w:rPr>
              <w:t>TM ADVANCED SEARCH</w:t>
            </w:r>
            <w:r w:rsidRPr="00BF3218">
              <w:rPr>
                <w:b/>
                <w:noProof/>
                <w:color w:val="365F91" w:themeColor="accent1" w:themeShade="BF"/>
                <w:sz w:val="32"/>
                <w:szCs w:val="32"/>
              </w:rPr>
              <w:fldChar w:fldCharType="end"/>
            </w:r>
          </w:p>
          <w:p w14:paraId="14FF16C2" w14:textId="77777777" w:rsidR="00466E53" w:rsidRDefault="00466E53" w:rsidP="00466E53"/>
        </w:tc>
      </w:tr>
      <w:tr w:rsidR="00452FEE" w14:paraId="371F183E" w14:textId="77777777" w:rsidTr="00435FD3">
        <w:tc>
          <w:tcPr>
            <w:tcW w:w="1951" w:type="dxa"/>
          </w:tcPr>
          <w:p w14:paraId="68360163" w14:textId="77777777" w:rsidR="00452FEE" w:rsidRDefault="00065CE3" w:rsidP="00452FEE">
            <w:r>
              <w:t>Last Saved</w:t>
            </w:r>
            <w:r w:rsidR="00BF3218">
              <w:t xml:space="preserve"> by</w:t>
            </w:r>
            <w:r w:rsidR="00452FEE">
              <w:t>:</w:t>
            </w:r>
          </w:p>
        </w:tc>
        <w:tc>
          <w:tcPr>
            <w:tcW w:w="7655" w:type="dxa"/>
          </w:tcPr>
          <w:p w14:paraId="7AE01139" w14:textId="77777777" w:rsidR="00452FEE" w:rsidRDefault="00054343" w:rsidP="0072589A">
            <w:r>
              <w:t>Yvonne Cassidy</w:t>
            </w:r>
          </w:p>
          <w:p w14:paraId="0101A4E2" w14:textId="77777777" w:rsidR="0072589A" w:rsidRDefault="0072589A" w:rsidP="0072589A"/>
        </w:tc>
      </w:tr>
    </w:tbl>
    <w:p w14:paraId="3EF1C776" w14:textId="77777777" w:rsidR="004225DF" w:rsidRDefault="004225DF" w:rsidP="004225DF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20"/>
        <w:gridCol w:w="7986"/>
      </w:tblGrid>
      <w:tr w:rsidR="004225DF" w14:paraId="04E3D8B3" w14:textId="77777777" w:rsidTr="003B1F08">
        <w:tc>
          <w:tcPr>
            <w:tcW w:w="1951" w:type="dxa"/>
          </w:tcPr>
          <w:p w14:paraId="5C7DBD00" w14:textId="77777777" w:rsidR="004225DF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Navigation </w:t>
            </w:r>
            <w:r>
              <w:rPr>
                <w:rFonts w:ascii="Helvetica" w:hAnsi="Helvetica"/>
                <w:b/>
                <w:sz w:val="20"/>
                <w:szCs w:val="20"/>
              </w:rPr>
              <w:t>Path</w:t>
            </w:r>
          </w:p>
          <w:p w14:paraId="5EC89F9C" w14:textId="77777777" w:rsidR="004225DF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1A0121E" w14:textId="77777777" w:rsidR="004225DF" w:rsidRPr="00D2592D" w:rsidRDefault="00696BAE" w:rsidP="00696BAE">
            <w:pPr>
              <w:rPr>
                <w:rFonts w:ascii="Helvetica" w:hAnsi="Helvetica"/>
                <w:sz w:val="20"/>
                <w:szCs w:val="20"/>
              </w:rPr>
            </w:pPr>
            <w:r>
              <w:t xml:space="preserve">HOME </w:t>
            </w:r>
            <w:r w:rsidRPr="00696BAE">
              <w:t>\IP Search Tools\Trademark Search\TM Advanced Search</w:t>
            </w:r>
          </w:p>
        </w:tc>
      </w:tr>
      <w:tr w:rsidR="004225DF" w14:paraId="7B99561E" w14:textId="77777777" w:rsidTr="003B1F08">
        <w:tc>
          <w:tcPr>
            <w:tcW w:w="1951" w:type="dxa"/>
          </w:tcPr>
          <w:p w14:paraId="33FD0FAA" w14:textId="77777777" w:rsidR="004225DF" w:rsidRPr="00D2592D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Page Title </w:t>
            </w:r>
          </w:p>
        </w:tc>
        <w:tc>
          <w:tcPr>
            <w:tcW w:w="7655" w:type="dxa"/>
          </w:tcPr>
          <w:p w14:paraId="0E4EAEEC" w14:textId="77777777" w:rsidR="004225DF" w:rsidRPr="00054343" w:rsidRDefault="00054343" w:rsidP="006E7D86">
            <w:pPr>
              <w:rPr>
                <w:rFonts w:ascii="Helvetica" w:hAnsi="Helvetica"/>
                <w:color w:val="7F7F7F" w:themeColor="text1" w:themeTint="80"/>
                <w:sz w:val="20"/>
                <w:szCs w:val="20"/>
              </w:rPr>
            </w:pPr>
            <w:r w:rsidRPr="00054343">
              <w:rPr>
                <w:rFonts w:ascii="Helvetica" w:hAnsi="Helvetica"/>
                <w:sz w:val="20"/>
                <w:szCs w:val="20"/>
              </w:rPr>
              <w:t>Trade Mark Advanced Search</w:t>
            </w:r>
          </w:p>
        </w:tc>
      </w:tr>
      <w:tr w:rsidR="004225DF" w14:paraId="027712A1" w14:textId="77777777" w:rsidTr="003B1F08">
        <w:tc>
          <w:tcPr>
            <w:tcW w:w="1951" w:type="dxa"/>
          </w:tcPr>
          <w:p w14:paraId="4489BA8E" w14:textId="77777777" w:rsidR="004225DF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72C6A496" w14:textId="77777777" w:rsidR="004225DF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Focus Keywords</w:t>
            </w:r>
          </w:p>
          <w:p w14:paraId="49A507E0" w14:textId="77777777" w:rsidR="004225DF" w:rsidRPr="00D2592D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5B2C001A" w14:textId="77777777" w:rsidR="00EF4A7D" w:rsidRDefault="00EF4A7D" w:rsidP="006E7D86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20CDC95" w14:textId="77777777" w:rsidR="004225DF" w:rsidRPr="00D711AE" w:rsidRDefault="006E7D86" w:rsidP="006E7D86">
            <w:pPr>
              <w:rPr>
                <w:rFonts w:ascii="Helvetica" w:hAnsi="Helvetica" w:cs="Helvetica"/>
                <w:sz w:val="20"/>
                <w:szCs w:val="20"/>
              </w:rPr>
            </w:pPr>
            <w:bookmarkStart w:id="0" w:name="_GoBack"/>
            <w:bookmarkEnd w:id="0"/>
            <w:r w:rsidRPr="00D711AE">
              <w:rPr>
                <w:rFonts w:ascii="Helvetica" w:hAnsi="Helvetica" w:cs="Helvetica"/>
                <w:sz w:val="20"/>
                <w:szCs w:val="20"/>
              </w:rPr>
              <w:t>Trade Mark; Advanced; Search; database</w:t>
            </w:r>
          </w:p>
        </w:tc>
      </w:tr>
      <w:tr w:rsidR="004225DF" w14:paraId="32FBE094" w14:textId="77777777" w:rsidTr="003B1F08">
        <w:tc>
          <w:tcPr>
            <w:tcW w:w="1951" w:type="dxa"/>
          </w:tcPr>
          <w:p w14:paraId="2D125D71" w14:textId="77777777" w:rsidR="004225DF" w:rsidRPr="00D2592D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>Page Summary</w:t>
            </w:r>
          </w:p>
        </w:tc>
        <w:tc>
          <w:tcPr>
            <w:tcW w:w="7655" w:type="dxa"/>
          </w:tcPr>
          <w:p w14:paraId="34977F50" w14:textId="77777777" w:rsidR="004225DF" w:rsidRPr="00D711AE" w:rsidRDefault="006E7D86" w:rsidP="006E7D86">
            <w:pPr>
              <w:rPr>
                <w:rFonts w:ascii="Helvetica" w:hAnsi="Helvetica"/>
                <w:sz w:val="20"/>
                <w:szCs w:val="20"/>
              </w:rPr>
            </w:pPr>
            <w:r w:rsidRPr="00D711AE">
              <w:rPr>
                <w:sz w:val="20"/>
                <w:szCs w:val="20"/>
              </w:rPr>
              <w:t xml:space="preserve">A </w:t>
            </w:r>
            <w:r w:rsidR="00D711AE" w:rsidRPr="00D711AE">
              <w:rPr>
                <w:sz w:val="20"/>
                <w:szCs w:val="20"/>
              </w:rPr>
              <w:t xml:space="preserve">trade mark </w:t>
            </w:r>
            <w:r w:rsidRPr="00D711AE">
              <w:rPr>
                <w:sz w:val="20"/>
                <w:szCs w:val="20"/>
              </w:rPr>
              <w:t xml:space="preserve">database </w:t>
            </w:r>
            <w:r w:rsidR="003F5E5F">
              <w:rPr>
                <w:sz w:val="20"/>
                <w:szCs w:val="20"/>
              </w:rPr>
              <w:t xml:space="preserve">advanced </w:t>
            </w:r>
            <w:r w:rsidRPr="00D711AE">
              <w:rPr>
                <w:sz w:val="20"/>
                <w:szCs w:val="20"/>
              </w:rPr>
              <w:t>search can be conducted using text, applicant/proprietor/holder details</w:t>
            </w:r>
            <w:r w:rsidR="003F5E5F">
              <w:rPr>
                <w:sz w:val="20"/>
                <w:szCs w:val="20"/>
              </w:rPr>
              <w:t>,</w:t>
            </w:r>
            <w:r w:rsidRPr="00D711AE">
              <w:rPr>
                <w:sz w:val="20"/>
                <w:szCs w:val="20"/>
              </w:rPr>
              <w:t xml:space="preserve"> good and service class numbers and/or figurative codes.</w:t>
            </w:r>
          </w:p>
        </w:tc>
      </w:tr>
      <w:tr w:rsidR="004225DF" w14:paraId="49176B99" w14:textId="77777777" w:rsidTr="003B1F08">
        <w:tc>
          <w:tcPr>
            <w:tcW w:w="1951" w:type="dxa"/>
          </w:tcPr>
          <w:p w14:paraId="03E3504E" w14:textId="77777777" w:rsidR="004225DF" w:rsidRPr="00D2592D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>Page Content</w:t>
            </w:r>
          </w:p>
        </w:tc>
        <w:tc>
          <w:tcPr>
            <w:tcW w:w="7655" w:type="dxa"/>
          </w:tcPr>
          <w:p w14:paraId="428C7F33" w14:textId="77777777" w:rsidR="004225DF" w:rsidRDefault="004225DF" w:rsidP="006E7D86">
            <w:pPr>
              <w:rPr>
                <w:noProof/>
                <w:lang w:eastAsia="en-IE"/>
              </w:rPr>
            </w:pPr>
          </w:p>
          <w:p w14:paraId="22F8B094" w14:textId="77777777" w:rsidR="00EF4A7D" w:rsidRDefault="00EF4A7D" w:rsidP="006E7D86">
            <w:pPr>
              <w:rPr>
                <w:noProof/>
                <w:lang w:eastAsia="en-IE"/>
              </w:rPr>
            </w:pPr>
          </w:p>
          <w:p w14:paraId="399AEA91" w14:textId="77777777" w:rsidR="00EF4A7D" w:rsidRDefault="00EF4A7D" w:rsidP="006E7D86">
            <w:pPr>
              <w:rPr>
                <w:noProof/>
                <w:lang w:eastAsia="en-IE"/>
              </w:rPr>
            </w:pPr>
            <w:commentRangeStart w:id="1"/>
            <w:r>
              <w:rPr>
                <w:noProof/>
                <w:lang w:eastAsia="en-IE"/>
              </w:rPr>
              <w:drawing>
                <wp:inline distT="0" distB="0" distL="0" distR="0" wp14:anchorId="44857DB7" wp14:editId="5034C067">
                  <wp:extent cx="4931410" cy="4568629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221" cy="457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07259D7D" w14:textId="77777777" w:rsidR="00EF4A7D" w:rsidRPr="00D2592D" w:rsidRDefault="00EF4A7D" w:rsidP="006E7D8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225DF" w14:paraId="708189C7" w14:textId="77777777" w:rsidTr="003B1F08">
        <w:tc>
          <w:tcPr>
            <w:tcW w:w="1951" w:type="dxa"/>
          </w:tcPr>
          <w:p w14:paraId="2287A659" w14:textId="77777777" w:rsidR="004225DF" w:rsidRPr="00D2592D" w:rsidRDefault="006E7D86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  <w:hyperlink r:id="rId7" w:tooltip="A page's title tag and meta description are usually shown whenever that page appears in search engine results." w:history="1">
              <w:r w:rsidR="00503A5E">
                <w:rPr>
                  <w:rStyle w:val="Hyperlink"/>
                  <w:rFonts w:ascii="Helvetica" w:hAnsi="Helvetica"/>
                  <w:b/>
                  <w:sz w:val="20"/>
                  <w:szCs w:val="20"/>
                </w:rPr>
                <w:t>SEO Meta Title (max 60 Characters)</w:t>
              </w:r>
            </w:hyperlink>
          </w:p>
        </w:tc>
        <w:tc>
          <w:tcPr>
            <w:tcW w:w="7655" w:type="dxa"/>
          </w:tcPr>
          <w:p w14:paraId="49056F09" w14:textId="77777777" w:rsidR="004225DF" w:rsidRPr="00D711AE" w:rsidRDefault="00D711AE" w:rsidP="006E7D86">
            <w:pPr>
              <w:rPr>
                <w:rFonts w:ascii="Helvetica" w:hAnsi="Helvetica"/>
                <w:sz w:val="20"/>
                <w:szCs w:val="20"/>
              </w:rPr>
            </w:pPr>
            <w:r w:rsidRPr="00D711AE">
              <w:rPr>
                <w:rFonts w:ascii="Helvetica" w:hAnsi="Helvetica"/>
                <w:sz w:val="20"/>
                <w:szCs w:val="20"/>
              </w:rPr>
              <w:t>Patents Office | IP Search Tools | Trade Marks</w:t>
            </w:r>
          </w:p>
        </w:tc>
      </w:tr>
      <w:tr w:rsidR="004225DF" w14:paraId="342CF3F4" w14:textId="77777777" w:rsidTr="003B1F08">
        <w:tc>
          <w:tcPr>
            <w:tcW w:w="1951" w:type="dxa"/>
          </w:tcPr>
          <w:p w14:paraId="348F8B82" w14:textId="77777777" w:rsidR="004225DF" w:rsidRPr="00D2592D" w:rsidRDefault="006E7D86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  <w:hyperlink r:id="rId8" w:tooltip="The meta description is a 160 character snippet, a tag in HTML, that summarizes a page's content. Search engines show the meta description in search results mostly when the searched for phrase is contained in the description." w:history="1">
              <w:r w:rsidR="00503A5E">
                <w:rPr>
                  <w:rStyle w:val="Hyperlink"/>
                  <w:rFonts w:ascii="Helvetica" w:hAnsi="Helvetica"/>
                  <w:b/>
                  <w:sz w:val="20"/>
                  <w:szCs w:val="20"/>
                </w:rPr>
                <w:t xml:space="preserve">SEO Meta Description </w:t>
              </w:r>
              <w:r w:rsidR="00503A5E">
                <w:rPr>
                  <w:rStyle w:val="Hyperlink"/>
                  <w:rFonts w:ascii="Helvetica" w:hAnsi="Helvetica"/>
                  <w:b/>
                  <w:sz w:val="20"/>
                  <w:szCs w:val="20"/>
                </w:rPr>
                <w:lastRenderedPageBreak/>
                <w:t>(Max 160 Characters)</w:t>
              </w:r>
            </w:hyperlink>
          </w:p>
        </w:tc>
        <w:tc>
          <w:tcPr>
            <w:tcW w:w="7655" w:type="dxa"/>
          </w:tcPr>
          <w:p w14:paraId="01E7C994" w14:textId="77777777" w:rsidR="004225DF" w:rsidRPr="00D711AE" w:rsidRDefault="00D711AE" w:rsidP="006E7D86">
            <w:pPr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D711AE">
              <w:rPr>
                <w:rFonts w:ascii="Helvetica" w:hAnsi="Helvetica"/>
                <w:sz w:val="20"/>
                <w:szCs w:val="20"/>
              </w:rPr>
              <w:lastRenderedPageBreak/>
              <w:t xml:space="preserve">A trade mark database </w:t>
            </w:r>
            <w:r>
              <w:rPr>
                <w:rFonts w:ascii="Helvetica" w:hAnsi="Helvetica"/>
                <w:sz w:val="20"/>
                <w:szCs w:val="20"/>
              </w:rPr>
              <w:t xml:space="preserve">advanced </w:t>
            </w:r>
            <w:r w:rsidRPr="00D711AE">
              <w:rPr>
                <w:rFonts w:ascii="Helvetica" w:hAnsi="Helvetica"/>
                <w:sz w:val="20"/>
                <w:szCs w:val="20"/>
              </w:rPr>
              <w:t>search can be conducted using text, applicant/proprietor/holder details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D711AE">
              <w:rPr>
                <w:rFonts w:ascii="Helvetica" w:hAnsi="Helvetica"/>
                <w:sz w:val="20"/>
                <w:szCs w:val="20"/>
              </w:rPr>
              <w:t xml:space="preserve"> good and service class numbers and/or figurative </w:t>
            </w:r>
            <w:r w:rsidRPr="00D711AE">
              <w:rPr>
                <w:rFonts w:ascii="Helvetica" w:hAnsi="Helvetica"/>
                <w:sz w:val="20"/>
                <w:szCs w:val="20"/>
              </w:rPr>
              <w:lastRenderedPageBreak/>
              <w:t>codes.</w:t>
            </w:r>
          </w:p>
        </w:tc>
      </w:tr>
      <w:tr w:rsidR="004225DF" w14:paraId="7B07F836" w14:textId="77777777" w:rsidTr="003B1F08">
        <w:tc>
          <w:tcPr>
            <w:tcW w:w="1951" w:type="dxa"/>
          </w:tcPr>
          <w:p w14:paraId="3B97B288" w14:textId="77777777" w:rsidR="004225DF" w:rsidRPr="00D2592D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Any specific i</w:t>
            </w:r>
            <w:r w:rsidRPr="00D2592D">
              <w:rPr>
                <w:rFonts w:ascii="Helvetica" w:hAnsi="Helvetica"/>
                <w:b/>
                <w:sz w:val="20"/>
                <w:szCs w:val="20"/>
              </w:rPr>
              <w:t>mage</w:t>
            </w:r>
            <w:r>
              <w:rPr>
                <w:rFonts w:ascii="Helvetica" w:hAnsi="Helvetica"/>
                <w:b/>
                <w:sz w:val="20"/>
                <w:szCs w:val="20"/>
              </w:rPr>
              <w:t>(s) or logo(s) are required on this page</w:t>
            </w: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45A8E28C" w14:textId="77777777" w:rsidR="004225DF" w:rsidRPr="00D2592D" w:rsidRDefault="004225DF" w:rsidP="006E7D8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225DF" w14:paraId="343866CB" w14:textId="77777777" w:rsidTr="003B1F08">
        <w:tc>
          <w:tcPr>
            <w:tcW w:w="1951" w:type="dxa"/>
          </w:tcPr>
          <w:p w14:paraId="7BCA2A45" w14:textId="77777777" w:rsidR="004225DF" w:rsidRPr="00D2592D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2592D">
              <w:rPr>
                <w:rFonts w:ascii="Helvetica" w:hAnsi="Helvetica"/>
                <w:b/>
                <w:sz w:val="20"/>
                <w:szCs w:val="20"/>
              </w:rPr>
              <w:t xml:space="preserve">PDF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Downloads </w:t>
            </w:r>
            <w:r w:rsidRPr="006307A1">
              <w:rPr>
                <w:rFonts w:ascii="Helvetica" w:hAnsi="Helvetica"/>
                <w:i/>
                <w:sz w:val="20"/>
                <w:szCs w:val="20"/>
              </w:rPr>
              <w:t>(file_name.jpg)</w:t>
            </w:r>
          </w:p>
        </w:tc>
        <w:tc>
          <w:tcPr>
            <w:tcW w:w="7655" w:type="dxa"/>
          </w:tcPr>
          <w:p w14:paraId="15C4A69C" w14:textId="77777777" w:rsidR="004225DF" w:rsidRPr="00D2592D" w:rsidRDefault="004225DF" w:rsidP="006E7D8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225DF" w14:paraId="7490C277" w14:textId="77777777" w:rsidTr="003B1F08">
        <w:tc>
          <w:tcPr>
            <w:tcW w:w="1951" w:type="dxa"/>
          </w:tcPr>
          <w:p w14:paraId="72CC5575" w14:textId="77777777" w:rsidR="004225DF" w:rsidRPr="00D2592D" w:rsidRDefault="004225DF" w:rsidP="006E7D86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Video </w:t>
            </w:r>
            <w:r w:rsidRPr="006307A1">
              <w:rPr>
                <w:rFonts w:ascii="Helvetica" w:hAnsi="Helvetica"/>
                <w:i/>
                <w:sz w:val="20"/>
                <w:szCs w:val="20"/>
              </w:rPr>
              <w:t xml:space="preserve">(YouTube </w:t>
            </w:r>
            <w:proofErr w:type="spellStart"/>
            <w:r w:rsidRPr="006307A1">
              <w:rPr>
                <w:rFonts w:ascii="Helvetica" w:hAnsi="Helvetica"/>
                <w:i/>
                <w:sz w:val="20"/>
                <w:szCs w:val="20"/>
              </w:rPr>
              <w:t>url</w:t>
            </w:r>
            <w:proofErr w:type="spellEnd"/>
            <w:r w:rsidRPr="006307A1">
              <w:rPr>
                <w:rFonts w:ascii="Helvetica" w:hAnsi="Helvetica"/>
                <w:i/>
                <w:sz w:val="20"/>
                <w:szCs w:val="20"/>
              </w:rPr>
              <w:t>)</w:t>
            </w:r>
          </w:p>
        </w:tc>
        <w:tc>
          <w:tcPr>
            <w:tcW w:w="7655" w:type="dxa"/>
          </w:tcPr>
          <w:p w14:paraId="23F74FEF" w14:textId="77777777" w:rsidR="004225DF" w:rsidRDefault="004225DF" w:rsidP="006E7D86">
            <w:pPr>
              <w:rPr>
                <w:rFonts w:ascii="Helvetica" w:hAnsi="Helvetica"/>
                <w:sz w:val="20"/>
                <w:szCs w:val="20"/>
              </w:rPr>
            </w:pPr>
          </w:p>
          <w:p w14:paraId="61C242FD" w14:textId="77777777" w:rsidR="003B1F08" w:rsidRPr="00D2592D" w:rsidRDefault="003B1F08" w:rsidP="006E7D86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0815846" w14:textId="77777777" w:rsidR="00D62BE3" w:rsidRDefault="00D62BE3" w:rsidP="003B1F08"/>
    <w:sectPr w:rsidR="00D6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Yvonne Cassidy" w:date="2017-09-20T14:33:00Z" w:initials="YC">
    <w:p w14:paraId="12C610FA" w14:textId="77777777" w:rsidR="00EF4A7D" w:rsidRDefault="00EF4A7D">
      <w:pPr>
        <w:pStyle w:val="CommentText"/>
      </w:pPr>
      <w:r>
        <w:rPr>
          <w:rStyle w:val="CommentReference"/>
        </w:rPr>
        <w:annotationRef/>
      </w:r>
      <w:r>
        <w:t>Sword Page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610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onne Cassidy">
    <w15:presenceInfo w15:providerId="AD" w15:userId="S-1-5-21-3889853780-2998821474-383757694-12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71"/>
    <w:rsid w:val="00027ECB"/>
    <w:rsid w:val="00054343"/>
    <w:rsid w:val="00065CE3"/>
    <w:rsid w:val="00181940"/>
    <w:rsid w:val="00266735"/>
    <w:rsid w:val="002B3A01"/>
    <w:rsid w:val="003B1F08"/>
    <w:rsid w:val="003E1419"/>
    <w:rsid w:val="003F5E5F"/>
    <w:rsid w:val="00400E0D"/>
    <w:rsid w:val="004225DF"/>
    <w:rsid w:val="00423337"/>
    <w:rsid w:val="00435FD3"/>
    <w:rsid w:val="00452FEE"/>
    <w:rsid w:val="00466E53"/>
    <w:rsid w:val="00470171"/>
    <w:rsid w:val="004B6D6F"/>
    <w:rsid w:val="00503A5E"/>
    <w:rsid w:val="00540F3D"/>
    <w:rsid w:val="005956A1"/>
    <w:rsid w:val="00636534"/>
    <w:rsid w:val="00696BAE"/>
    <w:rsid w:val="006E7D86"/>
    <w:rsid w:val="006F32B0"/>
    <w:rsid w:val="007120D6"/>
    <w:rsid w:val="0072589A"/>
    <w:rsid w:val="0073477D"/>
    <w:rsid w:val="00740671"/>
    <w:rsid w:val="007A20E0"/>
    <w:rsid w:val="007E5C75"/>
    <w:rsid w:val="009501E7"/>
    <w:rsid w:val="009A7C89"/>
    <w:rsid w:val="009D2857"/>
    <w:rsid w:val="00A22473"/>
    <w:rsid w:val="00A83A48"/>
    <w:rsid w:val="00AB2454"/>
    <w:rsid w:val="00AF1351"/>
    <w:rsid w:val="00B03FE8"/>
    <w:rsid w:val="00B339E4"/>
    <w:rsid w:val="00B90315"/>
    <w:rsid w:val="00BA1FF7"/>
    <w:rsid w:val="00BF3218"/>
    <w:rsid w:val="00C57523"/>
    <w:rsid w:val="00C9018F"/>
    <w:rsid w:val="00CA1EF8"/>
    <w:rsid w:val="00D62BE3"/>
    <w:rsid w:val="00D64DF7"/>
    <w:rsid w:val="00D711AE"/>
    <w:rsid w:val="00D721BA"/>
    <w:rsid w:val="00E24B54"/>
    <w:rsid w:val="00E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3EC5"/>
  <w15:docId w15:val="{059EACFD-35B6-476C-BC2F-1B2E0648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56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3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2B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3A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14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6719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84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499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llaminternet.com/how-to-write-a-killer-meta-description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hallaminternet.com/top-tips-for-title-tag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atents%20Shared\ContentCreationSystem\Web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AE52436CB904E87C93F7B9FBBACE1" ma:contentTypeVersion="9" ma:contentTypeDescription="Create a new document." ma:contentTypeScope="" ma:versionID="180945c326b133d67be7d0aaea6a1817">
  <xsd:schema xmlns:xsd="http://www.w3.org/2001/XMLSchema" xmlns:xs="http://www.w3.org/2001/XMLSchema" xmlns:p="http://schemas.microsoft.com/office/2006/metadata/properties" xmlns:ns2="b08460cc-e659-4b15-a78a-5f9608e93783" xmlns:ns3="2e4ebfda-e9f5-4fdb-b0dc-09eb21689feb" targetNamespace="http://schemas.microsoft.com/office/2006/metadata/properties" ma:root="true" ma:fieldsID="2b9ef5c444e382ee67aa20a76e01535c" ns2:_="" ns3:_="">
    <xsd:import namespace="b08460cc-e659-4b15-a78a-5f9608e93783"/>
    <xsd:import namespace="2e4ebfda-e9f5-4fdb-b0dc-09eb21689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460cc-e659-4b15-a78a-5f9608e93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3" nillable="true" ma:displayName="date" ma:format="DateOnly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bfda-e9f5-4fdb-b0dc-09eb21689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08460cc-e659-4b15-a78a-5f9608e93783" xsi:nil="true"/>
  </documentManagement>
</p:properties>
</file>

<file path=customXml/itemProps1.xml><?xml version="1.0" encoding="utf-8"?>
<ds:datastoreItem xmlns:ds="http://schemas.openxmlformats.org/officeDocument/2006/customXml" ds:itemID="{36E37BBC-C722-4078-8B04-E4B70A35E84B}"/>
</file>

<file path=customXml/itemProps2.xml><?xml version="1.0" encoding="utf-8"?>
<ds:datastoreItem xmlns:ds="http://schemas.openxmlformats.org/officeDocument/2006/customXml" ds:itemID="{2CCF1E87-7CE1-4E54-88E7-9106D27F3931}"/>
</file>

<file path=customXml/itemProps3.xml><?xml version="1.0" encoding="utf-8"?>
<ds:datastoreItem xmlns:ds="http://schemas.openxmlformats.org/officeDocument/2006/customXml" ds:itemID="{72A0B6F2-ABCF-4528-AA39-915E473858E0}"/>
</file>

<file path=docProps/app.xml><?xml version="1.0" encoding="utf-8"?>
<Properties xmlns="http://schemas.openxmlformats.org/officeDocument/2006/extended-properties" xmlns:vt="http://schemas.openxmlformats.org/officeDocument/2006/docPropsVTypes">
  <Template>Web_Template</Template>
  <TotalTime>20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Tuffy</dc:creator>
  <cp:lastModifiedBy>Yvonne Cassidy</cp:lastModifiedBy>
  <cp:revision>6</cp:revision>
  <dcterms:created xsi:type="dcterms:W3CDTF">2017-06-22T15:06:00Z</dcterms:created>
  <dcterms:modified xsi:type="dcterms:W3CDTF">2017-09-20T13:34:00Z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0x0101002BAAE52436CB904E87C93F7B9FBBACE1</vt:lpwstr>
  </property>
</Properties>
</file>