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09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466E53" w14:paraId="039AF4E9" w14:textId="77777777" w:rsidTr="00435FD3">
        <w:tc>
          <w:tcPr>
            <w:tcW w:w="1951" w:type="dxa"/>
          </w:tcPr>
          <w:p w14:paraId="155D7C54" w14:textId="77777777" w:rsidR="00466E53" w:rsidRDefault="00466E53" w:rsidP="00466E53">
            <w:r>
              <w:t>Owner:</w:t>
            </w:r>
          </w:p>
        </w:tc>
        <w:tc>
          <w:tcPr>
            <w:tcW w:w="7655" w:type="dxa"/>
          </w:tcPr>
          <w:p w14:paraId="3E7758EB" w14:textId="77777777" w:rsidR="00466E53" w:rsidRDefault="00466E53" w:rsidP="00466E53"/>
        </w:tc>
      </w:tr>
      <w:tr w:rsidR="00466E53" w14:paraId="401790C9" w14:textId="77777777" w:rsidTr="00435FD3">
        <w:tc>
          <w:tcPr>
            <w:tcW w:w="1951" w:type="dxa"/>
          </w:tcPr>
          <w:p w14:paraId="6AB23156" w14:textId="77777777" w:rsidR="00466E53" w:rsidRDefault="00466E53" w:rsidP="009A7C89">
            <w:r>
              <w:t>File:</w:t>
            </w:r>
          </w:p>
        </w:tc>
        <w:tc>
          <w:tcPr>
            <w:tcW w:w="7655" w:type="dxa"/>
          </w:tcPr>
          <w:p w14:paraId="511B8DE7" w14:textId="77777777" w:rsidR="00466E53" w:rsidRDefault="00C145B8" w:rsidP="00466E53">
            <w:fldSimple w:instr=" FILENAME  \* Upper \p  \* MERGEFORMAT ">
              <w:r w:rsidR="007D19DD">
                <w:rPr>
                  <w:noProof/>
                </w:rPr>
                <w:t>J:\PATENTS SHARED\CONTENTCREATIONSYSTEM\IP SEARCH TOOLS\TRADEMARK SEARCH\QUICK SEARCH USING TRADE MARK NUMBER.DOCX</w:t>
              </w:r>
            </w:fldSimple>
          </w:p>
          <w:p w14:paraId="291FB2B5" w14:textId="77777777" w:rsidR="00466E53" w:rsidRDefault="00466E53" w:rsidP="00466E53"/>
        </w:tc>
      </w:tr>
      <w:tr w:rsidR="00466E53" w14:paraId="75BFDC2C" w14:textId="77777777" w:rsidTr="00435FD3">
        <w:tc>
          <w:tcPr>
            <w:tcW w:w="1951" w:type="dxa"/>
          </w:tcPr>
          <w:p w14:paraId="631A5059" w14:textId="77777777" w:rsidR="00466E53" w:rsidRDefault="00466E53" w:rsidP="00466E53">
            <w:r>
              <w:t>File Name:</w:t>
            </w:r>
          </w:p>
        </w:tc>
        <w:tc>
          <w:tcPr>
            <w:tcW w:w="7655" w:type="dxa"/>
          </w:tcPr>
          <w:p w14:paraId="038964AA" w14:textId="77777777" w:rsidR="00466E53" w:rsidRPr="00BF3218" w:rsidRDefault="00181940" w:rsidP="00466E53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BF3218">
              <w:rPr>
                <w:b/>
                <w:color w:val="365F91" w:themeColor="accent1" w:themeShade="BF"/>
                <w:sz w:val="32"/>
                <w:szCs w:val="32"/>
              </w:rPr>
              <w:fldChar w:fldCharType="begin"/>
            </w:r>
            <w:r w:rsidRPr="00BF3218">
              <w:rPr>
                <w:b/>
                <w:color w:val="365F91" w:themeColor="accent1" w:themeShade="BF"/>
                <w:sz w:val="32"/>
                <w:szCs w:val="32"/>
              </w:rPr>
              <w:instrText xml:space="preserve"> FILENAME  \* Upper  \* MERGEFORMAT </w:instrText>
            </w:r>
            <w:r w:rsidRPr="00BF3218">
              <w:rPr>
                <w:b/>
                <w:color w:val="365F91" w:themeColor="accent1" w:themeShade="BF"/>
                <w:sz w:val="32"/>
                <w:szCs w:val="32"/>
              </w:rPr>
              <w:fldChar w:fldCharType="separate"/>
            </w:r>
            <w:r w:rsidR="007D19DD">
              <w:rPr>
                <w:b/>
                <w:noProof/>
                <w:color w:val="365F91" w:themeColor="accent1" w:themeShade="BF"/>
                <w:sz w:val="32"/>
                <w:szCs w:val="32"/>
              </w:rPr>
              <w:t>QUICK SEARCH USING TRADE MARK NUMBER</w:t>
            </w:r>
            <w:r w:rsidRPr="00BF3218">
              <w:rPr>
                <w:b/>
                <w:noProof/>
                <w:color w:val="365F91" w:themeColor="accent1" w:themeShade="BF"/>
                <w:sz w:val="32"/>
                <w:szCs w:val="32"/>
              </w:rPr>
              <w:fldChar w:fldCharType="end"/>
            </w:r>
          </w:p>
          <w:p w14:paraId="48E78AAD" w14:textId="77777777" w:rsidR="00466E53" w:rsidRDefault="00466E53" w:rsidP="00466E53"/>
        </w:tc>
      </w:tr>
      <w:tr w:rsidR="00452FEE" w14:paraId="01FA01A8" w14:textId="77777777" w:rsidTr="00435FD3">
        <w:tc>
          <w:tcPr>
            <w:tcW w:w="1951" w:type="dxa"/>
          </w:tcPr>
          <w:p w14:paraId="5C6E6F35" w14:textId="77777777" w:rsidR="00452FEE" w:rsidRDefault="00065CE3" w:rsidP="00452FEE">
            <w:r>
              <w:t>Last Saved</w:t>
            </w:r>
            <w:r w:rsidR="00BF3218">
              <w:t xml:space="preserve"> by</w:t>
            </w:r>
            <w:r w:rsidR="00452FEE">
              <w:t>:</w:t>
            </w:r>
          </w:p>
        </w:tc>
        <w:tc>
          <w:tcPr>
            <w:tcW w:w="7655" w:type="dxa"/>
          </w:tcPr>
          <w:p w14:paraId="13AD1B66" w14:textId="77777777" w:rsidR="00452FEE" w:rsidRDefault="00687139" w:rsidP="0072589A">
            <w:r>
              <w:t>Yvonne Cassidy</w:t>
            </w:r>
          </w:p>
          <w:p w14:paraId="7300D50B" w14:textId="77777777" w:rsidR="0072589A" w:rsidRDefault="0072589A" w:rsidP="0072589A"/>
        </w:tc>
      </w:tr>
    </w:tbl>
    <w:p w14:paraId="6F1E4AD7" w14:textId="77777777" w:rsidR="004225DF" w:rsidRDefault="004225DF" w:rsidP="004225DF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4225DF" w14:paraId="6C93D9B5" w14:textId="77777777" w:rsidTr="003B1F08">
        <w:tc>
          <w:tcPr>
            <w:tcW w:w="1951" w:type="dxa"/>
          </w:tcPr>
          <w:p w14:paraId="782A1EE1" w14:textId="77777777" w:rsidR="004225DF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Navigation </w:t>
            </w:r>
            <w:r>
              <w:rPr>
                <w:rFonts w:ascii="Helvetica" w:hAnsi="Helvetica"/>
                <w:b/>
                <w:sz w:val="20"/>
                <w:szCs w:val="20"/>
              </w:rPr>
              <w:t>Path</w:t>
            </w:r>
          </w:p>
          <w:p w14:paraId="02EF8990" w14:textId="77777777" w:rsidR="004225DF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A7D1B7A" w14:textId="77777777" w:rsidR="004225DF" w:rsidRPr="00D2592D" w:rsidRDefault="007D19DD" w:rsidP="007D19DD">
            <w:pPr>
              <w:rPr>
                <w:rFonts w:ascii="Helvetica" w:hAnsi="Helvetica"/>
                <w:sz w:val="20"/>
                <w:szCs w:val="20"/>
              </w:rPr>
            </w:pPr>
            <w:r>
              <w:t xml:space="preserve">HOME </w:t>
            </w:r>
            <w:r w:rsidRPr="007D19DD">
              <w:t>\IP Search Tools\Trademark Search\Quick</w:t>
            </w:r>
            <w:r>
              <w:t xml:space="preserve"> Search using Trade Mark Number</w:t>
            </w:r>
          </w:p>
        </w:tc>
      </w:tr>
      <w:tr w:rsidR="004225DF" w14:paraId="7066E671" w14:textId="77777777" w:rsidTr="003B1F08">
        <w:tc>
          <w:tcPr>
            <w:tcW w:w="1951" w:type="dxa"/>
          </w:tcPr>
          <w:p w14:paraId="7F13E30B" w14:textId="77777777" w:rsidR="004225DF" w:rsidRPr="00D2592D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Page Title </w:t>
            </w:r>
          </w:p>
        </w:tc>
        <w:tc>
          <w:tcPr>
            <w:tcW w:w="7655" w:type="dxa"/>
          </w:tcPr>
          <w:p w14:paraId="38FA2B96" w14:textId="77777777" w:rsidR="004225DF" w:rsidRPr="00687139" w:rsidRDefault="00687139" w:rsidP="00687139">
            <w:pPr>
              <w:rPr>
                <w:rFonts w:ascii="Helvetica" w:hAnsi="Helvetica"/>
                <w:color w:val="7F7F7F" w:themeColor="text1" w:themeTint="80"/>
                <w:sz w:val="20"/>
                <w:szCs w:val="20"/>
              </w:rPr>
            </w:pPr>
            <w:r w:rsidRPr="00687139">
              <w:rPr>
                <w:rFonts w:ascii="Helvetica" w:hAnsi="Helvetica"/>
                <w:sz w:val="20"/>
                <w:szCs w:val="20"/>
              </w:rPr>
              <w:t>Quick Search Using Trade Mark Number</w:t>
            </w:r>
          </w:p>
        </w:tc>
      </w:tr>
      <w:tr w:rsidR="004225DF" w14:paraId="4E0F6FB8" w14:textId="77777777" w:rsidTr="003B1F08">
        <w:tc>
          <w:tcPr>
            <w:tcW w:w="1951" w:type="dxa"/>
          </w:tcPr>
          <w:p w14:paraId="36A36BCC" w14:textId="77777777" w:rsidR="004225DF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366B3692" w14:textId="77777777" w:rsidR="004225DF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Focus Keywords</w:t>
            </w:r>
          </w:p>
          <w:p w14:paraId="4A194120" w14:textId="77777777" w:rsidR="004225DF" w:rsidRPr="00D2592D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5E44A68" w14:textId="77777777" w:rsidR="004225DF" w:rsidRDefault="004225DF" w:rsidP="00687139">
            <w:pPr>
              <w:rPr>
                <w:rFonts w:ascii="Helvetica" w:hAnsi="Helvetica"/>
                <w:sz w:val="20"/>
                <w:szCs w:val="20"/>
              </w:rPr>
            </w:pPr>
          </w:p>
          <w:p w14:paraId="62075331" w14:textId="77777777" w:rsidR="004225DF" w:rsidRPr="00687139" w:rsidRDefault="00687139" w:rsidP="00687139">
            <w:pPr>
              <w:rPr>
                <w:rFonts w:ascii="Helvetica" w:hAnsi="Helvetica" w:cs="Helvetica"/>
                <w:sz w:val="20"/>
                <w:szCs w:val="20"/>
              </w:rPr>
            </w:pPr>
            <w:r w:rsidRPr="00687139">
              <w:rPr>
                <w:rFonts w:ascii="Helvetica" w:hAnsi="Helvetica" w:cs="Helvetica"/>
                <w:sz w:val="20"/>
                <w:szCs w:val="20"/>
              </w:rPr>
              <w:t>Quick; search; trade mark; number</w:t>
            </w:r>
            <w:r>
              <w:rPr>
                <w:rFonts w:ascii="Helvetica" w:hAnsi="Helvetica" w:cs="Helvetica"/>
                <w:sz w:val="20"/>
                <w:szCs w:val="20"/>
              </w:rPr>
              <w:t>; register; database</w:t>
            </w:r>
          </w:p>
        </w:tc>
      </w:tr>
      <w:tr w:rsidR="004225DF" w14:paraId="10B69542" w14:textId="77777777" w:rsidTr="003B1F08">
        <w:tc>
          <w:tcPr>
            <w:tcW w:w="1951" w:type="dxa"/>
          </w:tcPr>
          <w:p w14:paraId="413DB56B" w14:textId="77777777" w:rsidR="004225DF" w:rsidRPr="00D2592D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>Page Summary</w:t>
            </w:r>
          </w:p>
        </w:tc>
        <w:tc>
          <w:tcPr>
            <w:tcW w:w="7655" w:type="dxa"/>
          </w:tcPr>
          <w:p w14:paraId="77659FF6" w14:textId="77777777" w:rsidR="004225DF" w:rsidRPr="00E86782" w:rsidRDefault="00E86782" w:rsidP="0068713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sz w:val="20"/>
                <w:szCs w:val="20"/>
              </w:rPr>
              <w:t>Quick Search of the Trade Mark Register using a Trade Mark number.</w:t>
            </w:r>
          </w:p>
        </w:tc>
      </w:tr>
      <w:tr w:rsidR="004225DF" w14:paraId="487E88F1" w14:textId="77777777" w:rsidTr="003B1F08">
        <w:tc>
          <w:tcPr>
            <w:tcW w:w="1951" w:type="dxa"/>
          </w:tcPr>
          <w:p w14:paraId="4788C63D" w14:textId="77777777" w:rsidR="004225DF" w:rsidRPr="00D2592D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>Page Content</w:t>
            </w:r>
          </w:p>
        </w:tc>
        <w:tc>
          <w:tcPr>
            <w:tcW w:w="7655" w:type="dxa"/>
          </w:tcPr>
          <w:p w14:paraId="6529F404" w14:textId="77777777" w:rsidR="00687139" w:rsidRDefault="00687139" w:rsidP="00687139">
            <w:pPr>
              <w:rPr>
                <w:sz w:val="20"/>
                <w:szCs w:val="20"/>
              </w:rPr>
            </w:pPr>
            <w:r w:rsidRPr="00687139">
              <w:rPr>
                <w:sz w:val="20"/>
                <w:szCs w:val="20"/>
              </w:rPr>
              <w:t>Please enter one of the following in the box below and click 'View Trade Mark' to view the register:</w:t>
            </w:r>
          </w:p>
          <w:p w14:paraId="15831FD6" w14:textId="77777777" w:rsidR="00687139" w:rsidRPr="00687139" w:rsidRDefault="00687139" w:rsidP="00687139">
            <w:pPr>
              <w:rPr>
                <w:sz w:val="20"/>
                <w:szCs w:val="20"/>
              </w:rPr>
            </w:pPr>
          </w:p>
          <w:p w14:paraId="62691B2C" w14:textId="77777777" w:rsidR="00687139" w:rsidRPr="00687139" w:rsidRDefault="00687139" w:rsidP="0068713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7139">
              <w:rPr>
                <w:b/>
                <w:bCs/>
                <w:sz w:val="20"/>
                <w:szCs w:val="20"/>
              </w:rPr>
              <w:t>Trade Mark Application Number</w:t>
            </w:r>
            <w:r w:rsidRPr="00687139">
              <w:rPr>
                <w:sz w:val="20"/>
                <w:szCs w:val="20"/>
              </w:rPr>
              <w:t xml:space="preserve"> (e.g. 2000/02222)</w:t>
            </w:r>
          </w:p>
          <w:p w14:paraId="75445D4B" w14:textId="77777777" w:rsidR="00687139" w:rsidRPr="00687139" w:rsidRDefault="00687139" w:rsidP="0068713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7139">
              <w:rPr>
                <w:b/>
                <w:bCs/>
                <w:sz w:val="20"/>
                <w:szCs w:val="20"/>
              </w:rPr>
              <w:t>Registration Number</w:t>
            </w:r>
            <w:r w:rsidRPr="00687139">
              <w:rPr>
                <w:sz w:val="20"/>
                <w:szCs w:val="20"/>
              </w:rPr>
              <w:t xml:space="preserve"> (e.g. 219712)</w:t>
            </w:r>
          </w:p>
          <w:p w14:paraId="5ABBFF2E" w14:textId="77777777" w:rsidR="00687139" w:rsidRDefault="00687139" w:rsidP="0068713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7139">
              <w:rPr>
                <w:b/>
                <w:bCs/>
                <w:sz w:val="20"/>
                <w:szCs w:val="20"/>
              </w:rPr>
              <w:t>International Number</w:t>
            </w:r>
            <w:r w:rsidRPr="00687139">
              <w:rPr>
                <w:sz w:val="20"/>
                <w:szCs w:val="20"/>
              </w:rPr>
              <w:t xml:space="preserve"> (</w:t>
            </w:r>
            <w:proofErr w:type="spellStart"/>
            <w:r w:rsidRPr="00687139">
              <w:rPr>
                <w:sz w:val="20"/>
                <w:szCs w:val="20"/>
              </w:rPr>
              <w:t>e.g</w:t>
            </w:r>
            <w:proofErr w:type="spellEnd"/>
            <w:r w:rsidRPr="00687139">
              <w:rPr>
                <w:sz w:val="20"/>
                <w:szCs w:val="20"/>
              </w:rPr>
              <w:t xml:space="preserve"> 0778012*)</w:t>
            </w:r>
          </w:p>
          <w:p w14:paraId="79396824" w14:textId="77777777" w:rsidR="00687139" w:rsidRPr="00687139" w:rsidRDefault="00687139" w:rsidP="00C145B8">
            <w:pPr>
              <w:ind w:left="720"/>
              <w:rPr>
                <w:sz w:val="20"/>
                <w:szCs w:val="20"/>
              </w:rPr>
            </w:pPr>
          </w:p>
          <w:p w14:paraId="2A5D2484" w14:textId="77777777" w:rsidR="00687139" w:rsidRDefault="00687139" w:rsidP="006871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687139">
              <w:rPr>
                <w:sz w:val="20"/>
                <w:szCs w:val="20"/>
              </w:rPr>
              <w:t>*Please note that the Office treats International Registration Numbers as 7 digit numbers and inserts a leading zero '0' where necessary</w:t>
            </w:r>
            <w:r w:rsidRPr="00687139">
              <w:rPr>
                <w:i/>
                <w:color w:val="7F7F7F" w:themeColor="text1" w:themeTint="80"/>
                <w:sz w:val="20"/>
                <w:szCs w:val="20"/>
              </w:rPr>
              <w:t>.</w:t>
            </w:r>
          </w:p>
          <w:p w14:paraId="524EA41C" w14:textId="77777777" w:rsidR="00687139" w:rsidRDefault="00687139" w:rsidP="0068713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  <w:p w14:paraId="2DFA9CF1" w14:textId="77777777" w:rsidR="006816A2" w:rsidRDefault="00687139" w:rsidP="00687139">
            <w:pPr>
              <w:rPr>
                <w:b/>
                <w:bCs/>
                <w:i/>
                <w:color w:val="7F7F7F" w:themeColor="text1" w:themeTint="80"/>
                <w:sz w:val="20"/>
                <w:szCs w:val="20"/>
              </w:rPr>
            </w:pPr>
            <w:commentRangeStart w:id="0"/>
            <w:r>
              <w:rPr>
                <w:noProof/>
                <w:lang w:eastAsia="en-IE"/>
              </w:rPr>
              <w:drawing>
                <wp:inline distT="0" distB="0" distL="0" distR="0" wp14:anchorId="4D9906F9" wp14:editId="11458B2A">
                  <wp:extent cx="4305300" cy="8267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093" cy="83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0"/>
            <w:r>
              <w:rPr>
                <w:rStyle w:val="CommentReference"/>
              </w:rPr>
              <w:commentReference w:id="0"/>
            </w:r>
            <w:r w:rsidRPr="00687139">
              <w:rPr>
                <w:b/>
                <w:bCs/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02638A11" w14:textId="77777777" w:rsidR="006816A2" w:rsidRDefault="006816A2" w:rsidP="00687139">
            <w:pPr>
              <w:rPr>
                <w:b/>
                <w:bCs/>
                <w:i/>
                <w:color w:val="7F7F7F" w:themeColor="text1" w:themeTint="80"/>
                <w:sz w:val="20"/>
                <w:szCs w:val="20"/>
              </w:rPr>
            </w:pPr>
          </w:p>
          <w:p w14:paraId="6D509C06" w14:textId="4F4757D4" w:rsidR="004225DF" w:rsidRPr="00D2592D" w:rsidRDefault="004225DF" w:rsidP="00191D30">
            <w:pPr>
              <w:rPr>
                <w:rFonts w:ascii="Helvetica" w:hAnsi="Helvetic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225DF" w14:paraId="307F97DC" w14:textId="77777777" w:rsidTr="003B1F08">
        <w:tc>
          <w:tcPr>
            <w:tcW w:w="1951" w:type="dxa"/>
          </w:tcPr>
          <w:p w14:paraId="39585BA5" w14:textId="77777777" w:rsidR="004225DF" w:rsidRPr="00D2592D" w:rsidRDefault="00DF2B36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hyperlink r:id="rId8" w:tooltip="A page's title tag and meta description are usually shown whenever that page appears in search engine results." w:history="1">
              <w:r w:rsidR="00503A5E">
                <w:rPr>
                  <w:rStyle w:val="Hyperlink"/>
                  <w:rFonts w:ascii="Helvetica" w:hAnsi="Helvetica"/>
                  <w:b/>
                  <w:sz w:val="20"/>
                  <w:szCs w:val="20"/>
                </w:rPr>
                <w:t>SEO Meta Title (max 60 Characters)</w:t>
              </w:r>
            </w:hyperlink>
          </w:p>
        </w:tc>
        <w:tc>
          <w:tcPr>
            <w:tcW w:w="7655" w:type="dxa"/>
          </w:tcPr>
          <w:p w14:paraId="0DC09778" w14:textId="77777777" w:rsidR="004225DF" w:rsidRPr="00E86782" w:rsidRDefault="00E86782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86782">
              <w:rPr>
                <w:rFonts w:ascii="Helvetica" w:hAnsi="Helvetica"/>
                <w:b/>
                <w:sz w:val="20"/>
                <w:szCs w:val="20"/>
              </w:rPr>
              <w:t xml:space="preserve">Patents Office | Trade Marks | Quick Search </w:t>
            </w:r>
          </w:p>
        </w:tc>
      </w:tr>
      <w:tr w:rsidR="004225DF" w14:paraId="7038A342" w14:textId="77777777" w:rsidTr="003B1F08">
        <w:tc>
          <w:tcPr>
            <w:tcW w:w="1951" w:type="dxa"/>
          </w:tcPr>
          <w:p w14:paraId="29F18E6B" w14:textId="77777777" w:rsidR="004225DF" w:rsidRPr="00D2592D" w:rsidRDefault="00DF2B36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hyperlink r:id="rId9" w:tooltip="The meta description is a 160 character snippet, a tag in HTML, that summarizes a page's content. Search engines show the meta description in search results mostly when the searched for phrase is contained in the description." w:history="1">
              <w:r w:rsidR="00503A5E">
                <w:rPr>
                  <w:rStyle w:val="Hyperlink"/>
                  <w:rFonts w:ascii="Helvetica" w:hAnsi="Helvetica"/>
                  <w:b/>
                  <w:sz w:val="20"/>
                  <w:szCs w:val="20"/>
                </w:rPr>
                <w:t>SEO Meta Description (Max 160 Characters)</w:t>
              </w:r>
            </w:hyperlink>
          </w:p>
        </w:tc>
        <w:tc>
          <w:tcPr>
            <w:tcW w:w="7655" w:type="dxa"/>
          </w:tcPr>
          <w:p w14:paraId="32F15AE4" w14:textId="77777777" w:rsidR="004225DF" w:rsidRPr="00E86782" w:rsidRDefault="00E86782" w:rsidP="00687139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E86782">
              <w:rPr>
                <w:rFonts w:ascii="Helvetica" w:hAnsi="Helvetica"/>
                <w:sz w:val="20"/>
                <w:szCs w:val="20"/>
              </w:rPr>
              <w:t xml:space="preserve">Quick Search </w:t>
            </w:r>
            <w:r>
              <w:rPr>
                <w:rFonts w:ascii="Helvetica" w:hAnsi="Helvetica"/>
                <w:sz w:val="20"/>
                <w:szCs w:val="20"/>
              </w:rPr>
              <w:t xml:space="preserve">of the Trade Mark Register </w:t>
            </w:r>
            <w:r w:rsidRPr="00E86782">
              <w:rPr>
                <w:rFonts w:ascii="Helvetica" w:hAnsi="Helvetica"/>
                <w:sz w:val="20"/>
                <w:szCs w:val="20"/>
              </w:rPr>
              <w:t>using a Trade Mark number.</w:t>
            </w:r>
          </w:p>
        </w:tc>
      </w:tr>
      <w:tr w:rsidR="004225DF" w14:paraId="12BD204C" w14:textId="77777777" w:rsidTr="003B1F08">
        <w:tc>
          <w:tcPr>
            <w:tcW w:w="1951" w:type="dxa"/>
          </w:tcPr>
          <w:p w14:paraId="47DC114A" w14:textId="77777777" w:rsidR="004225DF" w:rsidRPr="00D2592D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Any specific i</w:t>
            </w:r>
            <w:r w:rsidRPr="00D2592D">
              <w:rPr>
                <w:rFonts w:ascii="Helvetica" w:hAnsi="Helvetica"/>
                <w:b/>
                <w:sz w:val="20"/>
                <w:szCs w:val="20"/>
              </w:rPr>
              <w:t>mage</w:t>
            </w:r>
            <w:r>
              <w:rPr>
                <w:rFonts w:ascii="Helvetica" w:hAnsi="Helvetica"/>
                <w:b/>
                <w:sz w:val="20"/>
                <w:szCs w:val="20"/>
              </w:rPr>
              <w:t>(s) or logo(s) are required on this page</w:t>
            </w: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60901687" w14:textId="77777777" w:rsidR="004225DF" w:rsidRPr="00D2592D" w:rsidRDefault="004225DF" w:rsidP="006871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225DF" w14:paraId="61413E4F" w14:textId="77777777" w:rsidTr="003B1F08">
        <w:tc>
          <w:tcPr>
            <w:tcW w:w="1951" w:type="dxa"/>
          </w:tcPr>
          <w:p w14:paraId="7C8CC29F" w14:textId="77777777" w:rsidR="004225DF" w:rsidRPr="00D2592D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PDF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Downloads </w:t>
            </w:r>
            <w:r w:rsidRPr="006307A1">
              <w:rPr>
                <w:rFonts w:ascii="Helvetica" w:hAnsi="Helvetica"/>
                <w:i/>
                <w:sz w:val="20"/>
                <w:szCs w:val="20"/>
              </w:rPr>
              <w:t>(file_name.jpg)</w:t>
            </w:r>
          </w:p>
        </w:tc>
        <w:tc>
          <w:tcPr>
            <w:tcW w:w="7655" w:type="dxa"/>
          </w:tcPr>
          <w:p w14:paraId="3F1344C0" w14:textId="77777777" w:rsidR="004225DF" w:rsidRPr="00D2592D" w:rsidRDefault="004225DF" w:rsidP="006871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225DF" w14:paraId="5B3C612E" w14:textId="77777777" w:rsidTr="003B1F08">
        <w:tc>
          <w:tcPr>
            <w:tcW w:w="1951" w:type="dxa"/>
          </w:tcPr>
          <w:p w14:paraId="1F003E42" w14:textId="77777777" w:rsidR="004225DF" w:rsidRPr="00D2592D" w:rsidRDefault="004225DF" w:rsidP="00687139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Video </w:t>
            </w:r>
            <w:r w:rsidRPr="006307A1">
              <w:rPr>
                <w:rFonts w:ascii="Helvetica" w:hAnsi="Helvetica"/>
                <w:i/>
                <w:sz w:val="20"/>
                <w:szCs w:val="20"/>
              </w:rPr>
              <w:t xml:space="preserve">(YouTube </w:t>
            </w:r>
            <w:proofErr w:type="spellStart"/>
            <w:r w:rsidRPr="006307A1">
              <w:rPr>
                <w:rFonts w:ascii="Helvetica" w:hAnsi="Helvetica"/>
                <w:i/>
                <w:sz w:val="20"/>
                <w:szCs w:val="20"/>
              </w:rPr>
              <w:t>url</w:t>
            </w:r>
            <w:proofErr w:type="spellEnd"/>
            <w:r w:rsidRPr="006307A1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  <w:tc>
          <w:tcPr>
            <w:tcW w:w="7655" w:type="dxa"/>
          </w:tcPr>
          <w:p w14:paraId="6761307B" w14:textId="77777777" w:rsidR="004225DF" w:rsidRDefault="004225DF" w:rsidP="00687139">
            <w:pPr>
              <w:rPr>
                <w:rFonts w:ascii="Helvetica" w:hAnsi="Helvetica"/>
                <w:sz w:val="20"/>
                <w:szCs w:val="20"/>
              </w:rPr>
            </w:pPr>
          </w:p>
          <w:p w14:paraId="168DDBF7" w14:textId="77777777" w:rsidR="003B1F08" w:rsidRPr="00D2592D" w:rsidRDefault="003B1F08" w:rsidP="006871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669025F" w14:textId="77777777" w:rsidR="00D62BE3" w:rsidRDefault="00D62BE3" w:rsidP="003B1F08"/>
    <w:sectPr w:rsidR="00D6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vonne Cassidy" w:date="2017-09-20T12:59:00Z" w:initials="YC">
    <w:p w14:paraId="1AE7DAC9" w14:textId="77777777" w:rsidR="00687139" w:rsidRDefault="00687139">
      <w:pPr>
        <w:pStyle w:val="CommentText"/>
      </w:pPr>
      <w:r>
        <w:rPr>
          <w:rStyle w:val="CommentReference"/>
        </w:rPr>
        <w:annotationRef/>
      </w:r>
      <w:r>
        <w:t>Sword Page – link to TM Register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E7DA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94B"/>
    <w:multiLevelType w:val="multilevel"/>
    <w:tmpl w:val="15C8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onne Cassidy">
    <w15:presenceInfo w15:providerId="AD" w15:userId="S-1-5-21-3889853780-2998821474-383757694-12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7"/>
    <w:rsid w:val="00027ECB"/>
    <w:rsid w:val="00065CE3"/>
    <w:rsid w:val="00181940"/>
    <w:rsid w:val="00191D30"/>
    <w:rsid w:val="00266735"/>
    <w:rsid w:val="002B3A01"/>
    <w:rsid w:val="003B1F08"/>
    <w:rsid w:val="003E1419"/>
    <w:rsid w:val="00400E0D"/>
    <w:rsid w:val="004225DF"/>
    <w:rsid w:val="00423337"/>
    <w:rsid w:val="00435FD3"/>
    <w:rsid w:val="00452FEE"/>
    <w:rsid w:val="00466E53"/>
    <w:rsid w:val="00470171"/>
    <w:rsid w:val="004B6D6F"/>
    <w:rsid w:val="00503A5E"/>
    <w:rsid w:val="00540F3D"/>
    <w:rsid w:val="005956A1"/>
    <w:rsid w:val="00636534"/>
    <w:rsid w:val="006816A2"/>
    <w:rsid w:val="00687139"/>
    <w:rsid w:val="006F32B0"/>
    <w:rsid w:val="007120D6"/>
    <w:rsid w:val="0072589A"/>
    <w:rsid w:val="0073477D"/>
    <w:rsid w:val="007A20E0"/>
    <w:rsid w:val="007D19DD"/>
    <w:rsid w:val="007E5C75"/>
    <w:rsid w:val="009501E7"/>
    <w:rsid w:val="009A7C89"/>
    <w:rsid w:val="009D2857"/>
    <w:rsid w:val="00A22473"/>
    <w:rsid w:val="00A83A48"/>
    <w:rsid w:val="00AB2454"/>
    <w:rsid w:val="00AF1351"/>
    <w:rsid w:val="00B03FE8"/>
    <w:rsid w:val="00B339E4"/>
    <w:rsid w:val="00B90315"/>
    <w:rsid w:val="00BA1FF7"/>
    <w:rsid w:val="00BF3218"/>
    <w:rsid w:val="00C145B8"/>
    <w:rsid w:val="00C57523"/>
    <w:rsid w:val="00C9018F"/>
    <w:rsid w:val="00CA1EF8"/>
    <w:rsid w:val="00CC7D17"/>
    <w:rsid w:val="00D62BE3"/>
    <w:rsid w:val="00D64DF7"/>
    <w:rsid w:val="00DF2B36"/>
    <w:rsid w:val="00E24B54"/>
    <w:rsid w:val="00E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03C2"/>
  <w15:docId w15:val="{8D1ECA1E-D8AA-442A-A181-435040D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56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3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2B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3A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68713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7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1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424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282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70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62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DADA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5855">
                              <w:marLeft w:val="0"/>
                              <w:marRight w:val="12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47304">
                              <w:marLeft w:val="0"/>
                              <w:marRight w:val="12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laminternet.com/top-tips-for-title-tag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llaminternet.com/how-to-write-a-killer-meta-description/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atents%20Shared\ContentCreationSystem\Web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AE52436CB904E87C93F7B9FBBACE1" ma:contentTypeVersion="9" ma:contentTypeDescription="Create a new document." ma:contentTypeScope="" ma:versionID="180945c326b133d67be7d0aaea6a1817">
  <xsd:schema xmlns:xsd="http://www.w3.org/2001/XMLSchema" xmlns:xs="http://www.w3.org/2001/XMLSchema" xmlns:p="http://schemas.microsoft.com/office/2006/metadata/properties" xmlns:ns2="b08460cc-e659-4b15-a78a-5f9608e93783" xmlns:ns3="2e4ebfda-e9f5-4fdb-b0dc-09eb21689feb" targetNamespace="http://schemas.microsoft.com/office/2006/metadata/properties" ma:root="true" ma:fieldsID="2b9ef5c444e382ee67aa20a76e01535c" ns2:_="" ns3:_="">
    <xsd:import namespace="b08460cc-e659-4b15-a78a-5f9608e93783"/>
    <xsd:import namespace="2e4ebfda-e9f5-4fdb-b0dc-09eb21689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460cc-e659-4b15-a78a-5f9608e93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bfda-e9f5-4fdb-b0dc-09eb21689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08460cc-e659-4b15-a78a-5f9608e93783" xsi:nil="true"/>
  </documentManagement>
</p:properties>
</file>

<file path=customXml/itemProps1.xml><?xml version="1.0" encoding="utf-8"?>
<ds:datastoreItem xmlns:ds="http://schemas.openxmlformats.org/officeDocument/2006/customXml" ds:itemID="{EDFF76AA-9F40-4914-90A2-ECB04DF781A2}"/>
</file>

<file path=customXml/itemProps2.xml><?xml version="1.0" encoding="utf-8"?>
<ds:datastoreItem xmlns:ds="http://schemas.openxmlformats.org/officeDocument/2006/customXml" ds:itemID="{DBD91B91-1D72-4871-B1CA-212BB3B85C1F}"/>
</file>

<file path=customXml/itemProps3.xml><?xml version="1.0" encoding="utf-8"?>
<ds:datastoreItem xmlns:ds="http://schemas.openxmlformats.org/officeDocument/2006/customXml" ds:itemID="{A2E80D28-6429-46B9-864B-ECEF7ACE040D}"/>
</file>

<file path=docProps/app.xml><?xml version="1.0" encoding="utf-8"?>
<Properties xmlns="http://schemas.openxmlformats.org/officeDocument/2006/extended-properties" xmlns:vt="http://schemas.openxmlformats.org/officeDocument/2006/docPropsVTypes">
  <Template>Web_Template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Tuffy</dc:creator>
  <cp:lastModifiedBy>Yvonne Cassidy</cp:lastModifiedBy>
  <cp:revision>6</cp:revision>
  <dcterms:created xsi:type="dcterms:W3CDTF">2017-06-22T15:05:00Z</dcterms:created>
  <dcterms:modified xsi:type="dcterms:W3CDTF">2017-09-20T13:55:00Z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0x0101002BAAE52436CB904E87C93F7B9FBBACE1</vt:lpwstr>
  </property>
</Properties>
</file>