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09"/>
        <w:tblW w:w="9606" w:type="dxa"/>
        <w:tblLook w:val="04A0" w:firstRow="1" w:lastRow="0" w:firstColumn="1" w:lastColumn="0" w:noHBand="0" w:noVBand="1"/>
      </w:tblPr>
      <w:tblGrid>
        <w:gridCol w:w="1951"/>
        <w:gridCol w:w="7655"/>
      </w:tblGrid>
      <w:tr w:rsidR="00466E53" w:rsidTr="00435FD3">
        <w:tc>
          <w:tcPr>
            <w:tcW w:w="1951" w:type="dxa"/>
          </w:tcPr>
          <w:p w:rsidR="00466E53" w:rsidRDefault="00466E53" w:rsidP="00466E53">
            <w:r>
              <w:t>Owner:</w:t>
            </w:r>
          </w:p>
        </w:tc>
        <w:tc>
          <w:tcPr>
            <w:tcW w:w="7655" w:type="dxa"/>
          </w:tcPr>
          <w:p w:rsidR="00466E53" w:rsidRDefault="00466E53" w:rsidP="00466E53"/>
        </w:tc>
      </w:tr>
      <w:tr w:rsidR="00466E53" w:rsidTr="00435FD3">
        <w:tc>
          <w:tcPr>
            <w:tcW w:w="1951" w:type="dxa"/>
          </w:tcPr>
          <w:p w:rsidR="00466E53" w:rsidRDefault="00466E53" w:rsidP="009A7C89">
            <w:r>
              <w:t>File:</w:t>
            </w:r>
          </w:p>
        </w:tc>
        <w:tc>
          <w:tcPr>
            <w:tcW w:w="7655" w:type="dxa"/>
          </w:tcPr>
          <w:p w:rsidR="00466E53" w:rsidRDefault="00A83A48" w:rsidP="00466E53">
            <w:fldSimple w:instr=" FILENAME  \* Upper \p  \* MERGEFORMAT ">
              <w:r w:rsidR="00A51B3A">
                <w:rPr>
                  <w:noProof/>
                </w:rPr>
                <w:t>J:\PATENTS SHARED\CONTENTCREATIONSYSTEM\IP SEARCH TOOLS\PATENTS SEARCH\PT ADVANCED SEARCH.DOCX</w:t>
              </w:r>
            </w:fldSimple>
          </w:p>
          <w:p w:rsidR="00466E53" w:rsidRDefault="00466E53" w:rsidP="00466E53"/>
        </w:tc>
      </w:tr>
      <w:tr w:rsidR="00466E53" w:rsidTr="00435FD3">
        <w:tc>
          <w:tcPr>
            <w:tcW w:w="1951" w:type="dxa"/>
          </w:tcPr>
          <w:p w:rsidR="00466E53" w:rsidRDefault="00466E53" w:rsidP="00466E53">
            <w:r>
              <w:t>File Name:</w:t>
            </w:r>
          </w:p>
        </w:tc>
        <w:tc>
          <w:tcPr>
            <w:tcW w:w="7655" w:type="dxa"/>
          </w:tcPr>
          <w:p w:rsidR="00466E53" w:rsidRPr="00BF3218" w:rsidRDefault="00181940" w:rsidP="00466E53">
            <w:pPr>
              <w:rPr>
                <w:b/>
                <w:color w:val="365F91" w:themeColor="accent1" w:themeShade="BF"/>
                <w:sz w:val="32"/>
                <w:szCs w:val="32"/>
              </w:rPr>
            </w:pPr>
            <w:r w:rsidRPr="00BF3218">
              <w:rPr>
                <w:b/>
                <w:color w:val="365F91" w:themeColor="accent1" w:themeShade="BF"/>
                <w:sz w:val="32"/>
                <w:szCs w:val="32"/>
              </w:rPr>
              <w:fldChar w:fldCharType="begin"/>
            </w:r>
            <w:r w:rsidRPr="00BF3218">
              <w:rPr>
                <w:b/>
                <w:color w:val="365F91" w:themeColor="accent1" w:themeShade="BF"/>
                <w:sz w:val="32"/>
                <w:szCs w:val="32"/>
              </w:rPr>
              <w:instrText xml:space="preserve"> FILENAME  \* Upper  \* MERGEFORMAT </w:instrText>
            </w:r>
            <w:r w:rsidRPr="00BF3218">
              <w:rPr>
                <w:b/>
                <w:color w:val="365F91" w:themeColor="accent1" w:themeShade="BF"/>
                <w:sz w:val="32"/>
                <w:szCs w:val="32"/>
              </w:rPr>
              <w:fldChar w:fldCharType="separate"/>
            </w:r>
            <w:r w:rsidR="00A51B3A">
              <w:rPr>
                <w:b/>
                <w:noProof/>
                <w:color w:val="365F91" w:themeColor="accent1" w:themeShade="BF"/>
                <w:sz w:val="32"/>
                <w:szCs w:val="32"/>
              </w:rPr>
              <w:t>PT ADVANCED SEARCH</w:t>
            </w:r>
            <w:r w:rsidRPr="00BF3218">
              <w:rPr>
                <w:b/>
                <w:noProof/>
                <w:color w:val="365F91" w:themeColor="accent1" w:themeShade="BF"/>
                <w:sz w:val="32"/>
                <w:szCs w:val="32"/>
              </w:rPr>
              <w:fldChar w:fldCharType="end"/>
            </w:r>
          </w:p>
          <w:p w:rsidR="00466E53" w:rsidRDefault="00466E53" w:rsidP="00466E53"/>
        </w:tc>
      </w:tr>
      <w:tr w:rsidR="00452FEE" w:rsidTr="00435FD3">
        <w:tc>
          <w:tcPr>
            <w:tcW w:w="1951" w:type="dxa"/>
          </w:tcPr>
          <w:p w:rsidR="00452FEE" w:rsidRDefault="00065CE3" w:rsidP="00452FEE">
            <w:r>
              <w:t>Last Saved</w:t>
            </w:r>
            <w:r w:rsidR="00BF3218">
              <w:t xml:space="preserve"> by</w:t>
            </w:r>
            <w:r w:rsidR="00452FEE">
              <w:t>:</w:t>
            </w:r>
          </w:p>
        </w:tc>
        <w:tc>
          <w:tcPr>
            <w:tcW w:w="7655" w:type="dxa"/>
          </w:tcPr>
          <w:p w:rsidR="00452FEE" w:rsidRDefault="00D64DF7" w:rsidP="0072589A">
            <w:fldSimple w:instr=" INFO  LastSavedBy  \* MERGEFORMAT ">
              <w:r w:rsidR="00A51B3A">
                <w:t>John Tuffy</w:t>
              </w:r>
            </w:fldSimple>
            <w:r w:rsidR="00065CE3">
              <w:t xml:space="preserve"> </w:t>
            </w:r>
          </w:p>
          <w:p w:rsidR="0072589A" w:rsidRDefault="0072589A" w:rsidP="0072589A"/>
        </w:tc>
      </w:tr>
    </w:tbl>
    <w:p w:rsidR="004225DF" w:rsidRDefault="004225DF" w:rsidP="004225DF"/>
    <w:tbl>
      <w:tblPr>
        <w:tblStyle w:val="TableGrid"/>
        <w:tblW w:w="9606" w:type="dxa"/>
        <w:tblLook w:val="04A0" w:firstRow="1" w:lastRow="0" w:firstColumn="1" w:lastColumn="0" w:noHBand="0" w:noVBand="1"/>
      </w:tblPr>
      <w:tblGrid>
        <w:gridCol w:w="1951"/>
        <w:gridCol w:w="7655"/>
      </w:tblGrid>
      <w:tr w:rsidR="004225DF" w:rsidTr="003B1F08">
        <w:tc>
          <w:tcPr>
            <w:tcW w:w="1951" w:type="dxa"/>
          </w:tcPr>
          <w:p w:rsidR="004225DF" w:rsidRDefault="004225DF" w:rsidP="00B866FD">
            <w:pPr>
              <w:rPr>
                <w:rFonts w:ascii="Helvetica" w:hAnsi="Helvetica"/>
                <w:b/>
                <w:sz w:val="20"/>
                <w:szCs w:val="20"/>
              </w:rPr>
            </w:pPr>
            <w:r w:rsidRPr="00D2592D">
              <w:rPr>
                <w:rFonts w:ascii="Helvetica" w:hAnsi="Helvetica"/>
                <w:b/>
                <w:sz w:val="20"/>
                <w:szCs w:val="20"/>
              </w:rPr>
              <w:t xml:space="preserve">Navigation </w:t>
            </w:r>
            <w:r>
              <w:rPr>
                <w:rFonts w:ascii="Helvetica" w:hAnsi="Helvetica"/>
                <w:b/>
                <w:sz w:val="20"/>
                <w:szCs w:val="20"/>
              </w:rPr>
              <w:t>Path</w:t>
            </w:r>
          </w:p>
          <w:p w:rsidR="004225DF" w:rsidRDefault="004225DF" w:rsidP="00B866FD">
            <w:pPr>
              <w:rPr>
                <w:rFonts w:ascii="Helvetica" w:hAnsi="Helvetica"/>
                <w:b/>
                <w:sz w:val="20"/>
                <w:szCs w:val="20"/>
              </w:rPr>
            </w:pPr>
          </w:p>
        </w:tc>
        <w:tc>
          <w:tcPr>
            <w:tcW w:w="7655" w:type="dxa"/>
          </w:tcPr>
          <w:p w:rsidR="004225DF" w:rsidRPr="00D2592D" w:rsidRDefault="00A51B3A" w:rsidP="00A51B3A">
            <w:pPr>
              <w:rPr>
                <w:rFonts w:ascii="Helvetica" w:hAnsi="Helvetica"/>
                <w:sz w:val="20"/>
                <w:szCs w:val="20"/>
              </w:rPr>
            </w:pPr>
            <w:r>
              <w:t xml:space="preserve">HOME </w:t>
            </w:r>
            <w:r w:rsidRPr="00A51B3A">
              <w:t>\IP Search Tools\Patents Search\PT Advanced Search</w:t>
            </w:r>
            <w:bookmarkStart w:id="0" w:name="_GoBack"/>
            <w:bookmarkEnd w:id="0"/>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Page Title </w:t>
            </w:r>
          </w:p>
        </w:tc>
        <w:tc>
          <w:tcPr>
            <w:tcW w:w="7655" w:type="dxa"/>
          </w:tcPr>
          <w:p w:rsidR="004225DF" w:rsidRPr="0080185F" w:rsidRDefault="00503A5E" w:rsidP="00B866FD">
            <w:pPr>
              <w:rPr>
                <w:rFonts w:ascii="Helvetica" w:hAnsi="Helvetica"/>
                <w:i/>
                <w:color w:val="7F7F7F" w:themeColor="text1" w:themeTint="80"/>
                <w:sz w:val="20"/>
                <w:szCs w:val="20"/>
              </w:rPr>
            </w:pPr>
            <w:r w:rsidRPr="003B1F08">
              <w:rPr>
                <w:rFonts w:ascii="Helvetica" w:hAnsi="Helvetica"/>
                <w:i/>
                <w:color w:val="7F7F7F" w:themeColor="text1" w:themeTint="80"/>
                <w:sz w:val="20"/>
                <w:szCs w:val="20"/>
              </w:rPr>
              <w:t>Page titles are important for Search Engines and also to signpost users so they know they are on the right page.</w:t>
            </w:r>
            <w:r w:rsidR="004225DF" w:rsidRPr="0080185F">
              <w:rPr>
                <w:rFonts w:ascii="Helvetica" w:hAnsi="Helvetica"/>
                <w:i/>
                <w:color w:val="7F7F7F" w:themeColor="text1" w:themeTint="80"/>
                <w:sz w:val="20"/>
                <w:szCs w:val="20"/>
              </w:rPr>
              <w:br/>
            </w:r>
          </w:p>
        </w:tc>
      </w:tr>
      <w:tr w:rsidR="004225DF" w:rsidTr="003B1F08">
        <w:tc>
          <w:tcPr>
            <w:tcW w:w="1951" w:type="dxa"/>
          </w:tcPr>
          <w:p w:rsidR="004225DF" w:rsidRDefault="004225DF" w:rsidP="00B866FD">
            <w:pPr>
              <w:rPr>
                <w:rFonts w:ascii="Helvetica" w:hAnsi="Helvetica"/>
                <w:b/>
                <w:sz w:val="20"/>
                <w:szCs w:val="20"/>
              </w:rPr>
            </w:pPr>
          </w:p>
          <w:p w:rsidR="004225DF" w:rsidRDefault="004225DF" w:rsidP="00B866FD">
            <w:pPr>
              <w:rPr>
                <w:rFonts w:ascii="Helvetica" w:hAnsi="Helvetica"/>
                <w:b/>
                <w:sz w:val="20"/>
                <w:szCs w:val="20"/>
              </w:rPr>
            </w:pPr>
            <w:r>
              <w:rPr>
                <w:rFonts w:ascii="Helvetica" w:hAnsi="Helvetica"/>
                <w:b/>
                <w:sz w:val="20"/>
                <w:szCs w:val="20"/>
              </w:rPr>
              <w:t>Focus Keywords</w:t>
            </w:r>
          </w:p>
          <w:p w:rsidR="004225DF" w:rsidRPr="00D2592D" w:rsidRDefault="004225DF" w:rsidP="00B866FD">
            <w:pPr>
              <w:rPr>
                <w:rFonts w:ascii="Helvetica" w:hAnsi="Helvetica"/>
                <w:b/>
                <w:sz w:val="20"/>
                <w:szCs w:val="20"/>
              </w:rPr>
            </w:pPr>
          </w:p>
        </w:tc>
        <w:tc>
          <w:tcPr>
            <w:tcW w:w="7655" w:type="dxa"/>
          </w:tcPr>
          <w:p w:rsidR="004225DF" w:rsidRDefault="004225DF" w:rsidP="00B866FD">
            <w:pPr>
              <w:rPr>
                <w:rFonts w:ascii="Helvetica" w:hAnsi="Helvetica"/>
                <w:sz w:val="20"/>
                <w:szCs w:val="20"/>
              </w:rPr>
            </w:pPr>
          </w:p>
          <w:p w:rsidR="004225DF" w:rsidRPr="003B1F08" w:rsidRDefault="003B1F08" w:rsidP="00B866FD">
            <w:pPr>
              <w:rPr>
                <w:rFonts w:ascii="Helvetica" w:hAnsi="Helvetica" w:cs="Helvetica"/>
                <w:i/>
                <w:sz w:val="20"/>
                <w:szCs w:val="20"/>
              </w:rPr>
            </w:pPr>
            <w:r w:rsidRPr="003B1F08">
              <w:rPr>
                <w:rFonts w:ascii="Helvetica" w:hAnsi="Helvetica" w:cs="Helvetica"/>
                <w:i/>
                <w:color w:val="7F7F7F" w:themeColor="text1" w:themeTint="80"/>
                <w:sz w:val="20"/>
                <w:szCs w:val="20"/>
              </w:rPr>
              <w:t>Think about the audience this page is for and what words and phrases they are likely to type into a search engine. These keywords words MUST be included in the Page Content if you wish this page to appear in Search Results for these search terms. Where possible your Page Title and Page Summary should include at least one keyword.</w:t>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Summary</w:t>
            </w:r>
          </w:p>
        </w:tc>
        <w:tc>
          <w:tcPr>
            <w:tcW w:w="7655" w:type="dxa"/>
          </w:tcPr>
          <w:p w:rsidR="004225DF" w:rsidRPr="003B1F08" w:rsidRDefault="003B1F08" w:rsidP="00B866FD">
            <w:pPr>
              <w:rPr>
                <w:rFonts w:ascii="Helvetica" w:hAnsi="Helvetica"/>
                <w:i/>
                <w:sz w:val="20"/>
                <w:szCs w:val="20"/>
              </w:rPr>
            </w:pPr>
            <w:r w:rsidRPr="003B1F08">
              <w:rPr>
                <w:i/>
                <w:color w:val="7F7F7F" w:themeColor="text1" w:themeTint="80"/>
                <w:sz w:val="20"/>
                <w:szCs w:val="20"/>
              </w:rPr>
              <w:t>(approx. 80 - 150 characters) This will be used when a user’s shares the page on social media, or may be used on landing pages to give an overview of each page before the users clicks thru.</w:t>
            </w:r>
            <w:r w:rsidR="004225DF" w:rsidRPr="003B1F08">
              <w:rPr>
                <w:rFonts w:ascii="Helvetica" w:hAnsi="Helvetica"/>
                <w:i/>
                <w:sz w:val="20"/>
                <w:szCs w:val="20"/>
              </w:rPr>
              <w:br/>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Content</w:t>
            </w:r>
          </w:p>
        </w:tc>
        <w:tc>
          <w:tcPr>
            <w:tcW w:w="7655" w:type="dxa"/>
          </w:tcPr>
          <w:p w:rsidR="003B1F08" w:rsidRPr="003B1F08" w:rsidRDefault="003B1F08" w:rsidP="003B1F08">
            <w:pPr>
              <w:rPr>
                <w:i/>
                <w:color w:val="7F7F7F" w:themeColor="text1" w:themeTint="80"/>
                <w:sz w:val="20"/>
                <w:szCs w:val="20"/>
              </w:rPr>
            </w:pPr>
            <w:r w:rsidRPr="003B1F08">
              <w:rPr>
                <w:i/>
                <w:color w:val="7F7F7F" w:themeColor="text1" w:themeTint="80"/>
                <w:sz w:val="20"/>
                <w:szCs w:val="20"/>
              </w:rPr>
              <w:t>There is no word count limit, however, try to break up the content into paragraphs and use sub-headings and bulleted lists where appropriate. Users will scan the page to quickly jump to the information relevant to them rather than read large amounts of text from start to finish.</w:t>
            </w:r>
          </w:p>
          <w:p w:rsidR="003B1F08" w:rsidRPr="003B1F08" w:rsidRDefault="003B1F08" w:rsidP="003B1F08">
            <w:pPr>
              <w:rPr>
                <w:i/>
                <w:color w:val="7F7F7F" w:themeColor="text1" w:themeTint="80"/>
                <w:sz w:val="20"/>
                <w:szCs w:val="20"/>
              </w:rPr>
            </w:pPr>
            <w:r w:rsidRPr="003B1F08">
              <w:rPr>
                <w:i/>
                <w:color w:val="7F7F7F" w:themeColor="text1" w:themeTint="80"/>
                <w:sz w:val="20"/>
                <w:szCs w:val="20"/>
              </w:rPr>
              <w:t>When you have finished writing the Page Content, refer back to you Focus Keywords and check some of these have been included.</w:t>
            </w:r>
          </w:p>
          <w:p w:rsidR="004225DF" w:rsidRPr="003B1F08" w:rsidRDefault="004225DF" w:rsidP="00B866FD">
            <w:pPr>
              <w:rPr>
                <w:rFonts w:ascii="Helvetica" w:hAnsi="Helvetica"/>
                <w:i/>
                <w:sz w:val="20"/>
                <w:szCs w:val="20"/>
              </w:rPr>
            </w:pPr>
          </w:p>
          <w:p w:rsidR="004225DF" w:rsidRDefault="003B1F08" w:rsidP="00B866FD">
            <w:pPr>
              <w:rPr>
                <w:rFonts w:ascii="Helvetica" w:hAnsi="Helvetica"/>
                <w:sz w:val="20"/>
                <w:szCs w:val="20"/>
              </w:rPr>
            </w:pPr>
            <w:r>
              <w:rPr>
                <w:rFonts w:ascii="Helvetica" w:hAnsi="Helvetica"/>
                <w:sz w:val="20"/>
                <w:szCs w:val="20"/>
              </w:rPr>
              <w:br/>
            </w:r>
            <w:r>
              <w:rPr>
                <w:rFonts w:ascii="Helvetica" w:hAnsi="Helvetica"/>
                <w:sz w:val="20"/>
                <w:szCs w:val="20"/>
              </w:rPr>
              <w:br/>
            </w: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Default="004225DF" w:rsidP="00B866FD">
            <w:pPr>
              <w:rPr>
                <w:rFonts w:ascii="Helvetica" w:hAnsi="Helvetica"/>
                <w:sz w:val="20"/>
                <w:szCs w:val="20"/>
              </w:rPr>
            </w:pP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Pr="00D2592D" w:rsidRDefault="004225DF" w:rsidP="00B866FD">
            <w:pPr>
              <w:rPr>
                <w:rFonts w:ascii="Helvetica" w:hAnsi="Helvetica"/>
                <w:sz w:val="20"/>
                <w:szCs w:val="20"/>
              </w:rPr>
            </w:pPr>
            <w:r w:rsidRPr="00D2592D">
              <w:rPr>
                <w:rFonts w:ascii="Helvetica" w:hAnsi="Helvetica"/>
                <w:sz w:val="20"/>
                <w:szCs w:val="20"/>
              </w:rPr>
              <w:br/>
            </w:r>
            <w:r w:rsidRPr="00D2592D">
              <w:rPr>
                <w:rFonts w:ascii="Helvetica" w:hAnsi="Helvetica"/>
                <w:sz w:val="20"/>
                <w:szCs w:val="20"/>
              </w:rPr>
              <w:br/>
            </w:r>
          </w:p>
        </w:tc>
      </w:tr>
      <w:tr w:rsidR="004225DF" w:rsidTr="003B1F08">
        <w:tc>
          <w:tcPr>
            <w:tcW w:w="1951" w:type="dxa"/>
          </w:tcPr>
          <w:p w:rsidR="004225DF" w:rsidRPr="00D2592D" w:rsidRDefault="00A51B3A" w:rsidP="00B866FD">
            <w:pPr>
              <w:rPr>
                <w:rFonts w:ascii="Helvetica" w:hAnsi="Helvetica"/>
                <w:b/>
                <w:sz w:val="20"/>
                <w:szCs w:val="20"/>
              </w:rPr>
            </w:pPr>
            <w:hyperlink r:id="rId5" w:tooltip="A page's title tag and meta description are usually shown whenever that page appears in search engine results." w:history="1">
              <w:r w:rsidR="00503A5E">
                <w:rPr>
                  <w:rStyle w:val="Hyperlink"/>
                  <w:rFonts w:ascii="Helvetica" w:hAnsi="Helvetica"/>
                  <w:b/>
                  <w:sz w:val="20"/>
                  <w:szCs w:val="20"/>
                </w:rPr>
                <w:t>SEO Meta Title (max 60 Characters)</w:t>
              </w:r>
            </w:hyperlink>
          </w:p>
        </w:tc>
        <w:tc>
          <w:tcPr>
            <w:tcW w:w="7655" w:type="dxa"/>
          </w:tcPr>
          <w:p w:rsidR="004225DF" w:rsidRPr="00D2592D" w:rsidRDefault="003B1F08" w:rsidP="00B866FD">
            <w:pPr>
              <w:rPr>
                <w:rFonts w:ascii="Helvetica" w:hAnsi="Helvetica"/>
                <w:sz w:val="20"/>
                <w:szCs w:val="20"/>
              </w:rPr>
            </w:pPr>
            <w:r w:rsidRPr="003B1F08">
              <w:rPr>
                <w:rFonts w:ascii="Helvetica" w:hAnsi="Helvetica"/>
                <w:i/>
                <w:color w:val="808080" w:themeColor="background1" w:themeShade="80"/>
                <w:sz w:val="20"/>
                <w:szCs w:val="20"/>
              </w:rPr>
              <w:t>A page's title tag and meta description are usually shown whenever that page appears in search engine results.</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A51B3A" w:rsidP="00B866FD">
            <w:pPr>
              <w:rPr>
                <w:rFonts w:ascii="Helvetica" w:hAnsi="Helvetica"/>
                <w:b/>
                <w:sz w:val="20"/>
                <w:szCs w:val="20"/>
              </w:rPr>
            </w:pPr>
            <w:hyperlink r:id="rId6" w:tooltip="The meta description is a 160 character snippet, a tag in HTML, that summarizes a page's content. Search engines show the meta description in search results mostly when the searched for phrase is contained in the description." w:history="1">
              <w:r w:rsidR="00503A5E">
                <w:rPr>
                  <w:rStyle w:val="Hyperlink"/>
                  <w:rFonts w:ascii="Helvetica" w:hAnsi="Helvetica"/>
                  <w:b/>
                  <w:sz w:val="20"/>
                  <w:szCs w:val="20"/>
                </w:rPr>
                <w:t>SEO Meta Description (Max 160 Characters)</w:t>
              </w:r>
            </w:hyperlink>
          </w:p>
        </w:tc>
        <w:tc>
          <w:tcPr>
            <w:tcW w:w="7655" w:type="dxa"/>
          </w:tcPr>
          <w:p w:rsidR="004225DF" w:rsidRPr="003B1F08" w:rsidRDefault="003B1F08" w:rsidP="00B866FD">
            <w:pPr>
              <w:rPr>
                <w:rFonts w:ascii="Helvetica" w:hAnsi="Helvetica"/>
                <w:i/>
                <w:color w:val="808080" w:themeColor="background1" w:themeShade="80"/>
                <w:sz w:val="20"/>
                <w:szCs w:val="20"/>
              </w:rPr>
            </w:pPr>
            <w:r w:rsidRPr="003B1F08">
              <w:rPr>
                <w:rFonts w:ascii="Helvetica" w:hAnsi="Helvetica"/>
                <w:i/>
                <w:color w:val="808080" w:themeColor="background1" w:themeShade="80"/>
                <w:sz w:val="20"/>
                <w:szCs w:val="20"/>
              </w:rPr>
              <w:t>The meta description is a 160 character snippet, a tag in HTML that summarizes a page's content. Search engines show the meta description in search results mostly when the searched for phrase is contained in the description.</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Any specific i</w:t>
            </w:r>
            <w:r w:rsidRPr="00D2592D">
              <w:rPr>
                <w:rFonts w:ascii="Helvetica" w:hAnsi="Helvetica"/>
                <w:b/>
                <w:sz w:val="20"/>
                <w:szCs w:val="20"/>
              </w:rPr>
              <w:t>mage</w:t>
            </w:r>
            <w:r>
              <w:rPr>
                <w:rFonts w:ascii="Helvetica" w:hAnsi="Helvetica"/>
                <w:b/>
                <w:sz w:val="20"/>
                <w:szCs w:val="20"/>
              </w:rPr>
              <w:t>(s) or logo(s) are required on this page</w:t>
            </w:r>
            <w:r w:rsidRPr="00D2592D">
              <w:rPr>
                <w:rFonts w:ascii="Helvetica" w:hAnsi="Helvetica"/>
                <w:b/>
                <w:sz w:val="20"/>
                <w:szCs w:val="20"/>
              </w:rPr>
              <w:t xml:space="preserve"> </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PDF </w:t>
            </w:r>
            <w:r>
              <w:rPr>
                <w:rFonts w:ascii="Helvetica" w:hAnsi="Helvetica"/>
                <w:b/>
                <w:sz w:val="20"/>
                <w:szCs w:val="20"/>
              </w:rPr>
              <w:t xml:space="preserve">Downloads </w:t>
            </w:r>
            <w:r w:rsidRPr="006307A1">
              <w:rPr>
                <w:rFonts w:ascii="Helvetica" w:hAnsi="Helvetica"/>
                <w:i/>
                <w:sz w:val="20"/>
                <w:szCs w:val="20"/>
              </w:rPr>
              <w:t>(file_name.jpg)</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 xml:space="preserve">Video </w:t>
            </w:r>
            <w:r w:rsidRPr="006307A1">
              <w:rPr>
                <w:rFonts w:ascii="Helvetica" w:hAnsi="Helvetica"/>
                <w:i/>
                <w:sz w:val="20"/>
                <w:szCs w:val="20"/>
              </w:rPr>
              <w:t xml:space="preserve">(YouTube </w:t>
            </w:r>
            <w:proofErr w:type="spellStart"/>
            <w:r w:rsidRPr="006307A1">
              <w:rPr>
                <w:rFonts w:ascii="Helvetica" w:hAnsi="Helvetica"/>
                <w:i/>
                <w:sz w:val="20"/>
                <w:szCs w:val="20"/>
              </w:rPr>
              <w:t>url</w:t>
            </w:r>
            <w:proofErr w:type="spellEnd"/>
            <w:r w:rsidRPr="006307A1">
              <w:rPr>
                <w:rFonts w:ascii="Helvetica" w:hAnsi="Helvetica"/>
                <w:i/>
                <w:sz w:val="20"/>
                <w:szCs w:val="20"/>
              </w:rPr>
              <w:t>)</w:t>
            </w:r>
          </w:p>
        </w:tc>
        <w:tc>
          <w:tcPr>
            <w:tcW w:w="7655" w:type="dxa"/>
          </w:tcPr>
          <w:p w:rsidR="004225DF" w:rsidRDefault="004225DF" w:rsidP="00B866FD">
            <w:pPr>
              <w:rPr>
                <w:rFonts w:ascii="Helvetica" w:hAnsi="Helvetica"/>
                <w:sz w:val="20"/>
                <w:szCs w:val="20"/>
              </w:rPr>
            </w:pPr>
          </w:p>
          <w:p w:rsidR="003B1F08" w:rsidRPr="00D2592D" w:rsidRDefault="003B1F08" w:rsidP="00B866FD">
            <w:pPr>
              <w:rPr>
                <w:rFonts w:ascii="Helvetica" w:hAnsi="Helvetica"/>
                <w:sz w:val="20"/>
                <w:szCs w:val="20"/>
              </w:rPr>
            </w:pPr>
          </w:p>
        </w:tc>
      </w:tr>
    </w:tbl>
    <w:p w:rsidR="00D62BE3" w:rsidRDefault="00D62BE3" w:rsidP="003B1F08"/>
    <w:sectPr w:rsidR="00D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8E"/>
    <w:rsid w:val="00027ECB"/>
    <w:rsid w:val="00065CE3"/>
    <w:rsid w:val="0011648E"/>
    <w:rsid w:val="00181940"/>
    <w:rsid w:val="00266735"/>
    <w:rsid w:val="002B3A01"/>
    <w:rsid w:val="003B1F08"/>
    <w:rsid w:val="003E1419"/>
    <w:rsid w:val="00400E0D"/>
    <w:rsid w:val="004225DF"/>
    <w:rsid w:val="00423337"/>
    <w:rsid w:val="00435FD3"/>
    <w:rsid w:val="00452FEE"/>
    <w:rsid w:val="00466E53"/>
    <w:rsid w:val="00470171"/>
    <w:rsid w:val="004B6D6F"/>
    <w:rsid w:val="00503A5E"/>
    <w:rsid w:val="00540F3D"/>
    <w:rsid w:val="005956A1"/>
    <w:rsid w:val="00636534"/>
    <w:rsid w:val="006F32B0"/>
    <w:rsid w:val="007120D6"/>
    <w:rsid w:val="0072589A"/>
    <w:rsid w:val="0073477D"/>
    <w:rsid w:val="007A20E0"/>
    <w:rsid w:val="007E5C75"/>
    <w:rsid w:val="009501E7"/>
    <w:rsid w:val="009A7C89"/>
    <w:rsid w:val="009D2857"/>
    <w:rsid w:val="00A22473"/>
    <w:rsid w:val="00A51B3A"/>
    <w:rsid w:val="00A83A48"/>
    <w:rsid w:val="00AB2454"/>
    <w:rsid w:val="00AF1351"/>
    <w:rsid w:val="00B03FE8"/>
    <w:rsid w:val="00B339E4"/>
    <w:rsid w:val="00B90315"/>
    <w:rsid w:val="00BA1FF7"/>
    <w:rsid w:val="00BF3218"/>
    <w:rsid w:val="00C57523"/>
    <w:rsid w:val="00C9018F"/>
    <w:rsid w:val="00CA1EF8"/>
    <w:rsid w:val="00D62BE3"/>
    <w:rsid w:val="00D64DF7"/>
    <w:rsid w:val="00E24B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llaminternet.com/how-to-write-a-killer-meta-description/" TargetMode="External"/><Relationship Id="rId11" Type="http://schemas.openxmlformats.org/officeDocument/2006/relationships/customXml" Target="../customXml/item3.xml"/><Relationship Id="rId5" Type="http://schemas.openxmlformats.org/officeDocument/2006/relationships/hyperlink" Target="https://www.hallaminternet.com/top-tips-for-title-ta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atents%20Shared\ContentCreationSystem\Web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E52436CB904E87C93F7B9FBBACE1" ma:contentTypeVersion="9" ma:contentTypeDescription="Create a new document." ma:contentTypeScope="" ma:versionID="180945c326b133d67be7d0aaea6a1817">
  <xsd:schema xmlns:xsd="http://www.w3.org/2001/XMLSchema" xmlns:xs="http://www.w3.org/2001/XMLSchema" xmlns:p="http://schemas.microsoft.com/office/2006/metadata/properties" xmlns:ns2="b08460cc-e659-4b15-a78a-5f9608e93783" xmlns:ns3="2e4ebfda-e9f5-4fdb-b0dc-09eb21689feb" targetNamespace="http://schemas.microsoft.com/office/2006/metadata/properties" ma:root="true" ma:fieldsID="2b9ef5c444e382ee67aa20a76e01535c" ns2:_="" ns3:_="">
    <xsd:import namespace="b08460cc-e659-4b15-a78a-5f9608e93783"/>
    <xsd:import namespace="2e4ebfda-e9f5-4fdb-b0dc-09eb21689f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at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460cc-e659-4b15-a78a-5f9608e93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ebfda-e9f5-4fdb-b0dc-09eb21689f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08460cc-e659-4b15-a78a-5f9608e93783" xsi:nil="true"/>
  </documentManagement>
</p:properties>
</file>

<file path=customXml/itemProps1.xml><?xml version="1.0" encoding="utf-8"?>
<ds:datastoreItem xmlns:ds="http://schemas.openxmlformats.org/officeDocument/2006/customXml" ds:itemID="{014F5DBB-7235-4836-AFBC-A387765E2D3C}"/>
</file>

<file path=customXml/itemProps2.xml><?xml version="1.0" encoding="utf-8"?>
<ds:datastoreItem xmlns:ds="http://schemas.openxmlformats.org/officeDocument/2006/customXml" ds:itemID="{60AA3444-261E-4D44-BBA4-F614C97D81E0}"/>
</file>

<file path=customXml/itemProps3.xml><?xml version="1.0" encoding="utf-8"?>
<ds:datastoreItem xmlns:ds="http://schemas.openxmlformats.org/officeDocument/2006/customXml" ds:itemID="{755CA744-2866-402B-993D-6CBF9CF692D6}"/>
</file>

<file path=docProps/app.xml><?xml version="1.0" encoding="utf-8"?>
<Properties xmlns="http://schemas.openxmlformats.org/officeDocument/2006/extended-properties" xmlns:vt="http://schemas.openxmlformats.org/officeDocument/2006/docPropsVTypes">
  <Template>Web_Template</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Tuffy</dc:creator>
  <cp:lastModifiedBy>John Tuffy</cp:lastModifiedBy>
  <cp:revision>2</cp:revision>
  <dcterms:created xsi:type="dcterms:W3CDTF">2017-06-22T15:03:00Z</dcterms:created>
  <dcterms:modified xsi:type="dcterms:W3CDTF">2017-06-22T15:03:00Z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0x0101002BAAE52436CB904E87C93F7B9FBBACE1</vt:lpwstr>
  </property>
</Properties>
</file>