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09"/>
        <w:tblW w:w="9606" w:type="dxa"/>
        <w:tblLook w:val="04A0" w:firstRow="1" w:lastRow="0" w:firstColumn="1" w:lastColumn="0" w:noHBand="0" w:noVBand="1"/>
      </w:tblPr>
      <w:tblGrid>
        <w:gridCol w:w="1951"/>
        <w:gridCol w:w="7655"/>
      </w:tblGrid>
      <w:tr w:rsidR="00466E53" w14:paraId="3ABBCCA9" w14:textId="77777777" w:rsidTr="00435FD3">
        <w:tc>
          <w:tcPr>
            <w:tcW w:w="1951" w:type="dxa"/>
          </w:tcPr>
          <w:p w14:paraId="7DBED3AB" w14:textId="77777777" w:rsidR="00466E53" w:rsidRDefault="00466E53" w:rsidP="00466E53">
            <w:r>
              <w:t>Owner:</w:t>
            </w:r>
          </w:p>
        </w:tc>
        <w:tc>
          <w:tcPr>
            <w:tcW w:w="7655" w:type="dxa"/>
          </w:tcPr>
          <w:p w14:paraId="1CCB34F8" w14:textId="77777777" w:rsidR="00466E53" w:rsidRDefault="00466E53" w:rsidP="00466E53"/>
        </w:tc>
      </w:tr>
      <w:tr w:rsidR="00466E53" w14:paraId="1EBB9782" w14:textId="77777777" w:rsidTr="00435FD3">
        <w:tc>
          <w:tcPr>
            <w:tcW w:w="1951" w:type="dxa"/>
          </w:tcPr>
          <w:p w14:paraId="51A73C92" w14:textId="77777777" w:rsidR="00466E53" w:rsidRDefault="00466E53" w:rsidP="009A7C89">
            <w:r>
              <w:t>File:</w:t>
            </w:r>
          </w:p>
        </w:tc>
        <w:tc>
          <w:tcPr>
            <w:tcW w:w="7655" w:type="dxa"/>
          </w:tcPr>
          <w:p w14:paraId="17CB8A54" w14:textId="77777777" w:rsidR="00466E53" w:rsidRDefault="00E94651" w:rsidP="00466E53">
            <w:fldSimple w:instr=" FILENAME  \* Upper \p  \* MERGEFORMAT ">
              <w:r w:rsidR="00F326FC">
                <w:rPr>
                  <w:noProof/>
                </w:rPr>
                <w:t>J:\PATENTS SHARED\CONTENTCREATIONSYSTEM\IP SEARCH TOOLS\DESIGN SEARCH\DS ADVANCED SEARCH.DOCX</w:t>
              </w:r>
            </w:fldSimple>
          </w:p>
          <w:p w14:paraId="76867175" w14:textId="77777777" w:rsidR="00466E53" w:rsidRDefault="00466E53" w:rsidP="00466E53"/>
        </w:tc>
      </w:tr>
      <w:tr w:rsidR="00466E53" w14:paraId="5C35DB86" w14:textId="77777777" w:rsidTr="00435FD3">
        <w:tc>
          <w:tcPr>
            <w:tcW w:w="1951" w:type="dxa"/>
          </w:tcPr>
          <w:p w14:paraId="1DB00F66" w14:textId="77777777" w:rsidR="00466E53" w:rsidRDefault="00466E53" w:rsidP="00466E53">
            <w:r>
              <w:t>File Name:</w:t>
            </w:r>
          </w:p>
        </w:tc>
        <w:tc>
          <w:tcPr>
            <w:tcW w:w="7655" w:type="dxa"/>
          </w:tcPr>
          <w:p w14:paraId="064B863D" w14:textId="77777777" w:rsidR="00466E53" w:rsidRPr="00BF3218" w:rsidRDefault="00181940" w:rsidP="00466E53">
            <w:pPr>
              <w:rPr>
                <w:b/>
                <w:color w:val="365F91" w:themeColor="accent1" w:themeShade="BF"/>
                <w:sz w:val="32"/>
                <w:szCs w:val="32"/>
              </w:rPr>
            </w:pPr>
            <w:r w:rsidRPr="00BF3218">
              <w:rPr>
                <w:b/>
                <w:color w:val="365F91" w:themeColor="accent1" w:themeShade="BF"/>
                <w:sz w:val="32"/>
                <w:szCs w:val="32"/>
              </w:rPr>
              <w:fldChar w:fldCharType="begin"/>
            </w:r>
            <w:r w:rsidRPr="00BF3218">
              <w:rPr>
                <w:b/>
                <w:color w:val="365F91" w:themeColor="accent1" w:themeShade="BF"/>
                <w:sz w:val="32"/>
                <w:szCs w:val="32"/>
              </w:rPr>
              <w:instrText xml:space="preserve"> FILENAME  \* Upper  \* MERGEFORMAT </w:instrText>
            </w:r>
            <w:r w:rsidRPr="00BF3218">
              <w:rPr>
                <w:b/>
                <w:color w:val="365F91" w:themeColor="accent1" w:themeShade="BF"/>
                <w:sz w:val="32"/>
                <w:szCs w:val="32"/>
              </w:rPr>
              <w:fldChar w:fldCharType="separate"/>
            </w:r>
            <w:r w:rsidR="00F326FC">
              <w:rPr>
                <w:b/>
                <w:noProof/>
                <w:color w:val="365F91" w:themeColor="accent1" w:themeShade="BF"/>
                <w:sz w:val="32"/>
                <w:szCs w:val="32"/>
              </w:rPr>
              <w:t>DS ADVANCED SEARCH</w:t>
            </w:r>
            <w:r w:rsidRPr="00BF3218">
              <w:rPr>
                <w:b/>
                <w:noProof/>
                <w:color w:val="365F91" w:themeColor="accent1" w:themeShade="BF"/>
                <w:sz w:val="32"/>
                <w:szCs w:val="32"/>
              </w:rPr>
              <w:fldChar w:fldCharType="end"/>
            </w:r>
          </w:p>
          <w:p w14:paraId="1A697EE5" w14:textId="77777777" w:rsidR="00466E53" w:rsidRDefault="00466E53" w:rsidP="00466E53"/>
        </w:tc>
      </w:tr>
      <w:tr w:rsidR="00452FEE" w14:paraId="1306DB68" w14:textId="77777777" w:rsidTr="00435FD3">
        <w:tc>
          <w:tcPr>
            <w:tcW w:w="1951" w:type="dxa"/>
          </w:tcPr>
          <w:p w14:paraId="193396B3" w14:textId="77777777" w:rsidR="00452FEE" w:rsidRDefault="00065CE3" w:rsidP="00452FEE">
            <w:r>
              <w:t>Last Saved</w:t>
            </w:r>
            <w:r w:rsidR="00BF3218">
              <w:t xml:space="preserve"> by</w:t>
            </w:r>
            <w:r w:rsidR="00452FEE">
              <w:t>:</w:t>
            </w:r>
          </w:p>
        </w:tc>
        <w:tc>
          <w:tcPr>
            <w:tcW w:w="7655" w:type="dxa"/>
          </w:tcPr>
          <w:p w14:paraId="6B28FD88" w14:textId="77777777" w:rsidR="00452FEE" w:rsidRDefault="00E94651" w:rsidP="0072589A">
            <w:r>
              <w:t>Yvonne Cassidy</w:t>
            </w:r>
          </w:p>
          <w:p w14:paraId="1E934691" w14:textId="77777777" w:rsidR="0072589A" w:rsidRDefault="0072589A" w:rsidP="0072589A"/>
        </w:tc>
      </w:tr>
    </w:tbl>
    <w:p w14:paraId="091BD723" w14:textId="77777777" w:rsidR="004225DF" w:rsidRDefault="004225DF" w:rsidP="004225DF"/>
    <w:tbl>
      <w:tblPr>
        <w:tblStyle w:val="TableGrid"/>
        <w:tblW w:w="9606" w:type="dxa"/>
        <w:tblLook w:val="04A0" w:firstRow="1" w:lastRow="0" w:firstColumn="1" w:lastColumn="0" w:noHBand="0" w:noVBand="1"/>
      </w:tblPr>
      <w:tblGrid>
        <w:gridCol w:w="1675"/>
        <w:gridCol w:w="7931"/>
      </w:tblGrid>
      <w:tr w:rsidR="004225DF" w14:paraId="39E5CC0C" w14:textId="77777777" w:rsidTr="003B1F08">
        <w:tc>
          <w:tcPr>
            <w:tcW w:w="1951" w:type="dxa"/>
          </w:tcPr>
          <w:p w14:paraId="0C190F97" w14:textId="77777777" w:rsidR="004225DF" w:rsidRDefault="004225DF" w:rsidP="00E94651">
            <w:pPr>
              <w:rPr>
                <w:rFonts w:ascii="Helvetica" w:hAnsi="Helvetica"/>
                <w:b/>
                <w:sz w:val="20"/>
                <w:szCs w:val="20"/>
              </w:rPr>
            </w:pPr>
            <w:r w:rsidRPr="00D2592D">
              <w:rPr>
                <w:rFonts w:ascii="Helvetica" w:hAnsi="Helvetica"/>
                <w:b/>
                <w:sz w:val="20"/>
                <w:szCs w:val="20"/>
              </w:rPr>
              <w:t xml:space="preserve">Navigation </w:t>
            </w:r>
            <w:r>
              <w:rPr>
                <w:rFonts w:ascii="Helvetica" w:hAnsi="Helvetica"/>
                <w:b/>
                <w:sz w:val="20"/>
                <w:szCs w:val="20"/>
              </w:rPr>
              <w:t>Path</w:t>
            </w:r>
          </w:p>
          <w:p w14:paraId="3877DE56" w14:textId="77777777" w:rsidR="004225DF" w:rsidRDefault="004225DF" w:rsidP="00E94651">
            <w:pPr>
              <w:rPr>
                <w:rFonts w:ascii="Helvetica" w:hAnsi="Helvetica"/>
                <w:b/>
                <w:sz w:val="20"/>
                <w:szCs w:val="20"/>
              </w:rPr>
            </w:pPr>
          </w:p>
        </w:tc>
        <w:tc>
          <w:tcPr>
            <w:tcW w:w="7655" w:type="dxa"/>
          </w:tcPr>
          <w:p w14:paraId="699951D8" w14:textId="77777777" w:rsidR="004225DF" w:rsidRPr="00D2592D" w:rsidRDefault="00F326FC" w:rsidP="00F326FC">
            <w:pPr>
              <w:rPr>
                <w:rFonts w:ascii="Helvetica" w:hAnsi="Helvetica"/>
                <w:sz w:val="20"/>
                <w:szCs w:val="20"/>
              </w:rPr>
            </w:pPr>
            <w:r>
              <w:t xml:space="preserve">HOME </w:t>
            </w:r>
            <w:r w:rsidRPr="00F326FC">
              <w:t>\IP Search Tools\D</w:t>
            </w:r>
            <w:r>
              <w:t>esign Search\DS Advanced Search</w:t>
            </w:r>
          </w:p>
        </w:tc>
      </w:tr>
      <w:tr w:rsidR="004225DF" w14:paraId="7E0A26F8" w14:textId="77777777" w:rsidTr="003B1F08">
        <w:tc>
          <w:tcPr>
            <w:tcW w:w="1951" w:type="dxa"/>
          </w:tcPr>
          <w:p w14:paraId="3FD1B683" w14:textId="77777777" w:rsidR="004225DF" w:rsidRPr="00D2592D" w:rsidRDefault="004225DF" w:rsidP="00E94651">
            <w:pPr>
              <w:rPr>
                <w:rFonts w:ascii="Helvetica" w:hAnsi="Helvetica"/>
                <w:b/>
                <w:sz w:val="20"/>
                <w:szCs w:val="20"/>
              </w:rPr>
            </w:pPr>
            <w:r w:rsidRPr="00D2592D">
              <w:rPr>
                <w:rFonts w:ascii="Helvetica" w:hAnsi="Helvetica"/>
                <w:b/>
                <w:sz w:val="20"/>
                <w:szCs w:val="20"/>
              </w:rPr>
              <w:t xml:space="preserve">Page Title </w:t>
            </w:r>
          </w:p>
        </w:tc>
        <w:tc>
          <w:tcPr>
            <w:tcW w:w="7655" w:type="dxa"/>
          </w:tcPr>
          <w:p w14:paraId="6B53845F" w14:textId="77777777" w:rsidR="004225DF" w:rsidRPr="00E94651" w:rsidRDefault="00E94651" w:rsidP="00E94651">
            <w:pPr>
              <w:rPr>
                <w:rFonts w:ascii="Helvetica" w:hAnsi="Helvetica"/>
                <w:color w:val="7F7F7F" w:themeColor="text1" w:themeTint="80"/>
                <w:sz w:val="20"/>
                <w:szCs w:val="20"/>
              </w:rPr>
            </w:pPr>
            <w:r w:rsidRPr="00E94651">
              <w:rPr>
                <w:rFonts w:ascii="Helvetica" w:hAnsi="Helvetica"/>
                <w:sz w:val="20"/>
                <w:szCs w:val="20"/>
              </w:rPr>
              <w:t>Design Advanced Search</w:t>
            </w:r>
          </w:p>
        </w:tc>
      </w:tr>
      <w:tr w:rsidR="004225DF" w14:paraId="33F70050" w14:textId="77777777" w:rsidTr="003B1F08">
        <w:tc>
          <w:tcPr>
            <w:tcW w:w="1951" w:type="dxa"/>
          </w:tcPr>
          <w:p w14:paraId="6685FF0A" w14:textId="77777777" w:rsidR="004225DF" w:rsidRDefault="004225DF" w:rsidP="00E94651">
            <w:pPr>
              <w:rPr>
                <w:rFonts w:ascii="Helvetica" w:hAnsi="Helvetica"/>
                <w:b/>
                <w:sz w:val="20"/>
                <w:szCs w:val="20"/>
              </w:rPr>
            </w:pPr>
          </w:p>
          <w:p w14:paraId="3D9601B8" w14:textId="77777777" w:rsidR="004225DF" w:rsidRDefault="004225DF" w:rsidP="00E94651">
            <w:pPr>
              <w:rPr>
                <w:rFonts w:ascii="Helvetica" w:hAnsi="Helvetica"/>
                <w:b/>
                <w:sz w:val="20"/>
                <w:szCs w:val="20"/>
              </w:rPr>
            </w:pPr>
            <w:r>
              <w:rPr>
                <w:rFonts w:ascii="Helvetica" w:hAnsi="Helvetica"/>
                <w:b/>
                <w:sz w:val="20"/>
                <w:szCs w:val="20"/>
              </w:rPr>
              <w:t>Focus Keywords</w:t>
            </w:r>
          </w:p>
          <w:p w14:paraId="3ECCB694" w14:textId="77777777" w:rsidR="004225DF" w:rsidRPr="00D2592D" w:rsidRDefault="004225DF" w:rsidP="00E94651">
            <w:pPr>
              <w:rPr>
                <w:rFonts w:ascii="Helvetica" w:hAnsi="Helvetica"/>
                <w:b/>
                <w:sz w:val="20"/>
                <w:szCs w:val="20"/>
              </w:rPr>
            </w:pPr>
          </w:p>
        </w:tc>
        <w:tc>
          <w:tcPr>
            <w:tcW w:w="7655" w:type="dxa"/>
          </w:tcPr>
          <w:p w14:paraId="4E851139" w14:textId="77777777" w:rsidR="004225DF" w:rsidRDefault="004225DF" w:rsidP="00E94651">
            <w:pPr>
              <w:rPr>
                <w:rFonts w:ascii="Helvetica" w:hAnsi="Helvetica"/>
                <w:sz w:val="20"/>
                <w:szCs w:val="20"/>
              </w:rPr>
            </w:pPr>
          </w:p>
          <w:p w14:paraId="61F2A028" w14:textId="77777777" w:rsidR="004225DF" w:rsidRPr="003B1F08" w:rsidRDefault="00E94651" w:rsidP="00E94651">
            <w:pPr>
              <w:rPr>
                <w:rFonts w:ascii="Helvetica" w:hAnsi="Helvetica" w:cs="Helvetica"/>
                <w:i/>
                <w:sz w:val="20"/>
                <w:szCs w:val="20"/>
              </w:rPr>
            </w:pPr>
            <w:r>
              <w:rPr>
                <w:rFonts w:ascii="Helvetica" w:hAnsi="Helvetica" w:cs="Helvetica"/>
                <w:i/>
                <w:color w:val="7F7F7F" w:themeColor="text1" w:themeTint="80"/>
                <w:sz w:val="20"/>
                <w:szCs w:val="20"/>
              </w:rPr>
              <w:t>Design; search; advanced; published</w:t>
            </w:r>
            <w:r w:rsidR="005E55BD">
              <w:rPr>
                <w:rFonts w:ascii="Helvetica" w:hAnsi="Helvetica" w:cs="Helvetica"/>
                <w:i/>
                <w:color w:val="7F7F7F" w:themeColor="text1" w:themeTint="80"/>
                <w:sz w:val="20"/>
                <w:szCs w:val="20"/>
              </w:rPr>
              <w:t>;</w:t>
            </w:r>
          </w:p>
        </w:tc>
      </w:tr>
      <w:tr w:rsidR="004225DF" w14:paraId="53F082F3" w14:textId="77777777" w:rsidTr="003B1F08">
        <w:tc>
          <w:tcPr>
            <w:tcW w:w="1951" w:type="dxa"/>
          </w:tcPr>
          <w:p w14:paraId="25D3D87A" w14:textId="77777777" w:rsidR="004225DF" w:rsidRPr="00D2592D" w:rsidRDefault="004225DF" w:rsidP="00E94651">
            <w:pPr>
              <w:rPr>
                <w:rFonts w:ascii="Helvetica" w:hAnsi="Helvetica"/>
                <w:b/>
                <w:sz w:val="20"/>
                <w:szCs w:val="20"/>
              </w:rPr>
            </w:pPr>
            <w:r w:rsidRPr="00D2592D">
              <w:rPr>
                <w:rFonts w:ascii="Helvetica" w:hAnsi="Helvetica"/>
                <w:b/>
                <w:sz w:val="20"/>
                <w:szCs w:val="20"/>
              </w:rPr>
              <w:t>Page Summary</w:t>
            </w:r>
          </w:p>
        </w:tc>
        <w:tc>
          <w:tcPr>
            <w:tcW w:w="7655" w:type="dxa"/>
          </w:tcPr>
          <w:p w14:paraId="4B248AE0" w14:textId="77777777" w:rsidR="004225DF" w:rsidRPr="005E55BD" w:rsidRDefault="005E55BD" w:rsidP="00E94651">
            <w:pPr>
              <w:rPr>
                <w:rFonts w:ascii="Helvetica" w:hAnsi="Helvetica"/>
                <w:sz w:val="20"/>
                <w:szCs w:val="20"/>
              </w:rPr>
            </w:pPr>
            <w:r w:rsidRPr="005E55BD">
              <w:rPr>
                <w:sz w:val="20"/>
                <w:szCs w:val="20"/>
              </w:rPr>
              <w:t>An advanced search of the Design database can be conducted using the design number, publication date, keywords, class number, author and/or proprietor.</w:t>
            </w:r>
          </w:p>
        </w:tc>
      </w:tr>
      <w:tr w:rsidR="004225DF" w14:paraId="375C3174" w14:textId="77777777" w:rsidTr="003B1F08">
        <w:tc>
          <w:tcPr>
            <w:tcW w:w="1951" w:type="dxa"/>
          </w:tcPr>
          <w:p w14:paraId="4CDC7A5F" w14:textId="77777777" w:rsidR="004225DF" w:rsidRPr="00D2592D" w:rsidRDefault="004225DF" w:rsidP="00E94651">
            <w:pPr>
              <w:rPr>
                <w:rFonts w:ascii="Helvetica" w:hAnsi="Helvetica"/>
                <w:b/>
                <w:sz w:val="20"/>
                <w:szCs w:val="20"/>
              </w:rPr>
            </w:pPr>
            <w:r w:rsidRPr="00D2592D">
              <w:rPr>
                <w:rFonts w:ascii="Helvetica" w:hAnsi="Helvetica"/>
                <w:b/>
                <w:sz w:val="20"/>
                <w:szCs w:val="20"/>
              </w:rPr>
              <w:t>Page Content</w:t>
            </w:r>
          </w:p>
        </w:tc>
        <w:tc>
          <w:tcPr>
            <w:tcW w:w="7655" w:type="dxa"/>
          </w:tcPr>
          <w:p w14:paraId="414F5D09" w14:textId="77777777" w:rsidR="004225DF" w:rsidRPr="005E55BD" w:rsidRDefault="005E55BD" w:rsidP="00E94651">
            <w:pPr>
              <w:rPr>
                <w:rFonts w:ascii="Helvetica" w:hAnsi="Helvetica"/>
                <w:sz w:val="20"/>
                <w:szCs w:val="20"/>
              </w:rPr>
            </w:pPr>
            <w:r w:rsidRPr="005E55BD">
              <w:rPr>
                <w:sz w:val="20"/>
                <w:szCs w:val="20"/>
                <w:lang w:val="en"/>
              </w:rPr>
              <w:t>Only published designs filed under the Industrial Designs Act 2001 may be viewed.</w:t>
            </w:r>
          </w:p>
          <w:p w14:paraId="1CB109E6" w14:textId="77777777" w:rsidR="004225DF" w:rsidRDefault="003B1F08" w:rsidP="00E94651">
            <w:pPr>
              <w:rPr>
                <w:rFonts w:ascii="Helvetica" w:hAnsi="Helvetica"/>
                <w:sz w:val="20"/>
                <w:szCs w:val="20"/>
              </w:rPr>
            </w:pPr>
            <w:r w:rsidRPr="005E55BD">
              <w:rPr>
                <w:rFonts w:ascii="Helvetica" w:hAnsi="Helvetica"/>
                <w:sz w:val="20"/>
                <w:szCs w:val="20"/>
              </w:rPr>
              <w:br/>
            </w:r>
            <w:commentRangeStart w:id="0"/>
            <w:r w:rsidR="005E55BD">
              <w:rPr>
                <w:noProof/>
                <w:lang w:eastAsia="en-IE"/>
              </w:rPr>
              <w:drawing>
                <wp:inline distT="0" distB="0" distL="0" distR="0" wp14:anchorId="437191A5" wp14:editId="76ED4BDE">
                  <wp:extent cx="489964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1351" cy="4078124"/>
                          </a:xfrm>
                          <a:prstGeom prst="rect">
                            <a:avLst/>
                          </a:prstGeom>
                        </pic:spPr>
                      </pic:pic>
                    </a:graphicData>
                  </a:graphic>
                </wp:inline>
              </w:drawing>
            </w:r>
            <w:commentRangeEnd w:id="0"/>
            <w:r w:rsidR="005E55BD">
              <w:rPr>
                <w:rStyle w:val="CommentReference"/>
              </w:rPr>
              <w:commentReference w:id="0"/>
            </w:r>
            <w:r>
              <w:rPr>
                <w:rFonts w:ascii="Helvetica" w:hAnsi="Helvetica"/>
                <w:sz w:val="20"/>
                <w:szCs w:val="20"/>
              </w:rPr>
              <w:br/>
            </w:r>
          </w:p>
          <w:p w14:paraId="4ED5780C" w14:textId="77777777" w:rsidR="005E55BD" w:rsidRPr="005E55BD" w:rsidRDefault="005E55BD" w:rsidP="005E55BD">
            <w:pPr>
              <w:rPr>
                <w:rFonts w:ascii="Helvetica" w:hAnsi="Helvetica"/>
                <w:b/>
                <w:bCs/>
                <w:sz w:val="20"/>
                <w:szCs w:val="20"/>
                <w:lang w:val="en"/>
              </w:rPr>
            </w:pPr>
            <w:r w:rsidRPr="005E55BD">
              <w:rPr>
                <w:rFonts w:ascii="Helvetica" w:hAnsi="Helvetica"/>
                <w:b/>
                <w:bCs/>
                <w:sz w:val="20"/>
                <w:szCs w:val="20"/>
                <w:lang w:val="en"/>
              </w:rPr>
              <w:t>WARNING:</w:t>
            </w:r>
          </w:p>
          <w:p w14:paraId="6E6B46BD" w14:textId="77777777" w:rsidR="003B1F08" w:rsidRDefault="005E55BD" w:rsidP="00E94651">
            <w:pPr>
              <w:rPr>
                <w:rFonts w:ascii="Helvetica" w:hAnsi="Helvetica"/>
                <w:sz w:val="20"/>
                <w:szCs w:val="20"/>
              </w:rPr>
            </w:pPr>
            <w:r w:rsidRPr="005E55BD">
              <w:rPr>
                <w:rFonts w:ascii="Helvetica" w:hAnsi="Helvetica"/>
                <w:sz w:val="20"/>
                <w:szCs w:val="20"/>
                <w:lang w:val="en"/>
              </w:rPr>
              <w:t xml:space="preserve">This database is for information purposes only. Whilst the Patent Office takes all reasonable care in the provision of this service, the Office will not be liable for errors or omissions in the data or for any consequences arising from such errors or omissions, including any loss which may be incurred </w:t>
            </w:r>
            <w:proofErr w:type="gramStart"/>
            <w:r w:rsidRPr="005E55BD">
              <w:rPr>
                <w:rFonts w:ascii="Helvetica" w:hAnsi="Helvetica"/>
                <w:sz w:val="20"/>
                <w:szCs w:val="20"/>
                <w:lang w:val="en"/>
              </w:rPr>
              <w:t>as a result of</w:t>
            </w:r>
            <w:proofErr w:type="gramEnd"/>
            <w:r w:rsidRPr="005E55BD">
              <w:rPr>
                <w:rFonts w:ascii="Helvetica" w:hAnsi="Helvetica"/>
                <w:sz w:val="20"/>
                <w:szCs w:val="20"/>
                <w:lang w:val="en"/>
              </w:rPr>
              <w:t xml:space="preserve"> reliance on the data. Business decisions should not be made based on this search alone. </w:t>
            </w:r>
            <w:bookmarkStart w:id="1" w:name="_GoBack"/>
            <w:bookmarkEnd w:id="1"/>
          </w:p>
          <w:p w14:paraId="2485AD75" w14:textId="77777777" w:rsidR="004225DF" w:rsidRPr="00D2592D" w:rsidRDefault="004225DF" w:rsidP="00E94651">
            <w:pPr>
              <w:rPr>
                <w:rFonts w:ascii="Helvetica" w:hAnsi="Helvetica"/>
                <w:sz w:val="20"/>
                <w:szCs w:val="20"/>
              </w:rPr>
            </w:pPr>
            <w:r w:rsidRPr="00D2592D">
              <w:rPr>
                <w:rFonts w:ascii="Helvetica" w:hAnsi="Helvetica"/>
                <w:sz w:val="20"/>
                <w:szCs w:val="20"/>
              </w:rPr>
              <w:br/>
            </w:r>
            <w:r w:rsidRPr="00D2592D">
              <w:rPr>
                <w:rFonts w:ascii="Helvetica" w:hAnsi="Helvetica"/>
                <w:sz w:val="20"/>
                <w:szCs w:val="20"/>
              </w:rPr>
              <w:br/>
            </w:r>
          </w:p>
        </w:tc>
      </w:tr>
      <w:tr w:rsidR="004225DF" w14:paraId="4F85C98E" w14:textId="77777777" w:rsidTr="003B1F08">
        <w:tc>
          <w:tcPr>
            <w:tcW w:w="1951" w:type="dxa"/>
          </w:tcPr>
          <w:p w14:paraId="66E201B6" w14:textId="77777777" w:rsidR="004225DF" w:rsidRPr="00D2592D" w:rsidRDefault="00E94651" w:rsidP="00E94651">
            <w:pPr>
              <w:rPr>
                <w:rFonts w:ascii="Helvetica" w:hAnsi="Helvetica"/>
                <w:b/>
                <w:sz w:val="20"/>
                <w:szCs w:val="20"/>
              </w:rPr>
            </w:pPr>
            <w:hyperlink r:id="rId7" w:tooltip="A page's title tag and meta description are usually shown whenever that page appears in search engine results." w:history="1">
              <w:r w:rsidR="00503A5E">
                <w:rPr>
                  <w:rStyle w:val="Hyperlink"/>
                  <w:rFonts w:ascii="Helvetica" w:hAnsi="Helvetica"/>
                  <w:b/>
                  <w:sz w:val="20"/>
                  <w:szCs w:val="20"/>
                </w:rPr>
                <w:t>SEO Meta Title (max 60 Characters)</w:t>
              </w:r>
            </w:hyperlink>
          </w:p>
        </w:tc>
        <w:tc>
          <w:tcPr>
            <w:tcW w:w="7655" w:type="dxa"/>
          </w:tcPr>
          <w:p w14:paraId="07688367" w14:textId="77777777" w:rsidR="004225DF" w:rsidRPr="005E55BD" w:rsidRDefault="005E55BD" w:rsidP="00E94651">
            <w:pPr>
              <w:rPr>
                <w:rFonts w:ascii="Helvetica" w:hAnsi="Helvetica"/>
                <w:sz w:val="20"/>
                <w:szCs w:val="20"/>
              </w:rPr>
            </w:pPr>
            <w:r w:rsidRPr="005E55BD">
              <w:rPr>
                <w:rFonts w:ascii="Helvetica" w:hAnsi="Helvetica"/>
                <w:sz w:val="20"/>
                <w:szCs w:val="20"/>
              </w:rPr>
              <w:t>Patents Office | IP Search Tools | Design Search</w:t>
            </w:r>
          </w:p>
        </w:tc>
      </w:tr>
      <w:tr w:rsidR="004225DF" w14:paraId="02113F75" w14:textId="77777777" w:rsidTr="003B1F08">
        <w:tc>
          <w:tcPr>
            <w:tcW w:w="1951" w:type="dxa"/>
          </w:tcPr>
          <w:p w14:paraId="5A921CD5" w14:textId="77777777" w:rsidR="004225DF" w:rsidRPr="00D2592D" w:rsidRDefault="00E94651" w:rsidP="00E94651">
            <w:pPr>
              <w:rPr>
                <w:rFonts w:ascii="Helvetica" w:hAnsi="Helvetica"/>
                <w:b/>
                <w:sz w:val="20"/>
                <w:szCs w:val="20"/>
              </w:rPr>
            </w:pPr>
            <w:hyperlink r:id="rId8" w:tooltip="The meta description is a 160 character snippet, a tag in HTML, that summarizes a page's content. Search engines show the meta description in search results mostly when the searched for phrase is contained in the description." w:history="1">
              <w:r w:rsidR="00503A5E">
                <w:rPr>
                  <w:rStyle w:val="Hyperlink"/>
                  <w:rFonts w:ascii="Helvetica" w:hAnsi="Helvetica"/>
                  <w:b/>
                  <w:sz w:val="20"/>
                  <w:szCs w:val="20"/>
                </w:rPr>
                <w:t>SEO Meta Description (Max 160 Characters)</w:t>
              </w:r>
            </w:hyperlink>
          </w:p>
        </w:tc>
        <w:tc>
          <w:tcPr>
            <w:tcW w:w="7655" w:type="dxa"/>
          </w:tcPr>
          <w:p w14:paraId="326905D3" w14:textId="77777777" w:rsidR="004225DF" w:rsidRPr="005E55BD" w:rsidRDefault="005E55BD" w:rsidP="00E94651">
            <w:pPr>
              <w:rPr>
                <w:rFonts w:ascii="Helvetica" w:hAnsi="Helvetica"/>
                <w:color w:val="808080" w:themeColor="background1" w:themeShade="80"/>
                <w:sz w:val="20"/>
                <w:szCs w:val="20"/>
              </w:rPr>
            </w:pPr>
            <w:r w:rsidRPr="005E55BD">
              <w:rPr>
                <w:rFonts w:ascii="Helvetica" w:hAnsi="Helvetica"/>
                <w:sz w:val="20"/>
                <w:szCs w:val="20"/>
              </w:rPr>
              <w:t>An advanced search of the Design database can be conducted using the design number, publication date, keywords, class number, author and/or proprietor.</w:t>
            </w:r>
          </w:p>
        </w:tc>
      </w:tr>
      <w:tr w:rsidR="004225DF" w14:paraId="22D636E5" w14:textId="77777777" w:rsidTr="003B1F08">
        <w:tc>
          <w:tcPr>
            <w:tcW w:w="1951" w:type="dxa"/>
          </w:tcPr>
          <w:p w14:paraId="6ABC09C6" w14:textId="77777777" w:rsidR="004225DF" w:rsidRPr="00D2592D" w:rsidRDefault="004225DF" w:rsidP="00E94651">
            <w:pPr>
              <w:rPr>
                <w:rFonts w:ascii="Helvetica" w:hAnsi="Helvetica"/>
                <w:b/>
                <w:sz w:val="20"/>
                <w:szCs w:val="20"/>
              </w:rPr>
            </w:pPr>
            <w:r>
              <w:rPr>
                <w:rFonts w:ascii="Helvetica" w:hAnsi="Helvetica"/>
                <w:b/>
                <w:sz w:val="20"/>
                <w:szCs w:val="20"/>
              </w:rPr>
              <w:t>Any specific i</w:t>
            </w:r>
            <w:r w:rsidRPr="00D2592D">
              <w:rPr>
                <w:rFonts w:ascii="Helvetica" w:hAnsi="Helvetica"/>
                <w:b/>
                <w:sz w:val="20"/>
                <w:szCs w:val="20"/>
              </w:rPr>
              <w:t>mage</w:t>
            </w:r>
            <w:r>
              <w:rPr>
                <w:rFonts w:ascii="Helvetica" w:hAnsi="Helvetica"/>
                <w:b/>
                <w:sz w:val="20"/>
                <w:szCs w:val="20"/>
              </w:rPr>
              <w:t>(s) or logo(s) are required on this page</w:t>
            </w:r>
            <w:r w:rsidRPr="00D2592D">
              <w:rPr>
                <w:rFonts w:ascii="Helvetica" w:hAnsi="Helvetica"/>
                <w:b/>
                <w:sz w:val="20"/>
                <w:szCs w:val="20"/>
              </w:rPr>
              <w:t xml:space="preserve"> </w:t>
            </w:r>
          </w:p>
        </w:tc>
        <w:tc>
          <w:tcPr>
            <w:tcW w:w="7655" w:type="dxa"/>
          </w:tcPr>
          <w:p w14:paraId="4ACFD975" w14:textId="77777777" w:rsidR="004225DF" w:rsidRPr="00D2592D" w:rsidRDefault="004225DF" w:rsidP="00E94651">
            <w:pPr>
              <w:rPr>
                <w:rFonts w:ascii="Helvetica" w:hAnsi="Helvetica"/>
                <w:sz w:val="20"/>
                <w:szCs w:val="20"/>
              </w:rPr>
            </w:pPr>
          </w:p>
        </w:tc>
      </w:tr>
      <w:tr w:rsidR="004225DF" w14:paraId="09572F1B" w14:textId="77777777" w:rsidTr="003B1F08">
        <w:tc>
          <w:tcPr>
            <w:tcW w:w="1951" w:type="dxa"/>
          </w:tcPr>
          <w:p w14:paraId="0F04BD6B" w14:textId="77777777" w:rsidR="004225DF" w:rsidRPr="00D2592D" w:rsidRDefault="004225DF" w:rsidP="00E94651">
            <w:pPr>
              <w:rPr>
                <w:rFonts w:ascii="Helvetica" w:hAnsi="Helvetica"/>
                <w:b/>
                <w:sz w:val="20"/>
                <w:szCs w:val="20"/>
              </w:rPr>
            </w:pPr>
            <w:r w:rsidRPr="00D2592D">
              <w:rPr>
                <w:rFonts w:ascii="Helvetica" w:hAnsi="Helvetica"/>
                <w:b/>
                <w:sz w:val="20"/>
                <w:szCs w:val="20"/>
              </w:rPr>
              <w:t xml:space="preserve">PDF </w:t>
            </w:r>
            <w:r>
              <w:rPr>
                <w:rFonts w:ascii="Helvetica" w:hAnsi="Helvetica"/>
                <w:b/>
                <w:sz w:val="20"/>
                <w:szCs w:val="20"/>
              </w:rPr>
              <w:t xml:space="preserve">Downloads </w:t>
            </w:r>
            <w:r w:rsidRPr="006307A1">
              <w:rPr>
                <w:rFonts w:ascii="Helvetica" w:hAnsi="Helvetica"/>
                <w:i/>
                <w:sz w:val="20"/>
                <w:szCs w:val="20"/>
              </w:rPr>
              <w:t>(file_name.jpg)</w:t>
            </w:r>
          </w:p>
        </w:tc>
        <w:tc>
          <w:tcPr>
            <w:tcW w:w="7655" w:type="dxa"/>
          </w:tcPr>
          <w:p w14:paraId="43E37DA0" w14:textId="77777777" w:rsidR="004225DF" w:rsidRPr="00D2592D" w:rsidRDefault="004225DF" w:rsidP="00E94651">
            <w:pPr>
              <w:rPr>
                <w:rFonts w:ascii="Helvetica" w:hAnsi="Helvetica"/>
                <w:sz w:val="20"/>
                <w:szCs w:val="20"/>
              </w:rPr>
            </w:pPr>
          </w:p>
        </w:tc>
      </w:tr>
      <w:tr w:rsidR="004225DF" w14:paraId="5238D216" w14:textId="77777777" w:rsidTr="003B1F08">
        <w:tc>
          <w:tcPr>
            <w:tcW w:w="1951" w:type="dxa"/>
          </w:tcPr>
          <w:p w14:paraId="70B6D953" w14:textId="77777777" w:rsidR="004225DF" w:rsidRPr="00D2592D" w:rsidRDefault="004225DF" w:rsidP="00E94651">
            <w:pPr>
              <w:rPr>
                <w:rFonts w:ascii="Helvetica" w:hAnsi="Helvetica"/>
                <w:b/>
                <w:sz w:val="20"/>
                <w:szCs w:val="20"/>
              </w:rPr>
            </w:pPr>
            <w:r>
              <w:rPr>
                <w:rFonts w:ascii="Helvetica" w:hAnsi="Helvetica"/>
                <w:b/>
                <w:sz w:val="20"/>
                <w:szCs w:val="20"/>
              </w:rPr>
              <w:t xml:space="preserve">Video </w:t>
            </w:r>
            <w:r w:rsidRPr="006307A1">
              <w:rPr>
                <w:rFonts w:ascii="Helvetica" w:hAnsi="Helvetica"/>
                <w:i/>
                <w:sz w:val="20"/>
                <w:szCs w:val="20"/>
              </w:rPr>
              <w:t xml:space="preserve">(YouTube </w:t>
            </w:r>
            <w:proofErr w:type="spellStart"/>
            <w:r w:rsidRPr="006307A1">
              <w:rPr>
                <w:rFonts w:ascii="Helvetica" w:hAnsi="Helvetica"/>
                <w:i/>
                <w:sz w:val="20"/>
                <w:szCs w:val="20"/>
              </w:rPr>
              <w:t>url</w:t>
            </w:r>
            <w:proofErr w:type="spellEnd"/>
            <w:r w:rsidRPr="006307A1">
              <w:rPr>
                <w:rFonts w:ascii="Helvetica" w:hAnsi="Helvetica"/>
                <w:i/>
                <w:sz w:val="20"/>
                <w:szCs w:val="20"/>
              </w:rPr>
              <w:t>)</w:t>
            </w:r>
          </w:p>
        </w:tc>
        <w:tc>
          <w:tcPr>
            <w:tcW w:w="7655" w:type="dxa"/>
          </w:tcPr>
          <w:p w14:paraId="31BC4009" w14:textId="77777777" w:rsidR="004225DF" w:rsidRDefault="004225DF" w:rsidP="00E94651">
            <w:pPr>
              <w:rPr>
                <w:rFonts w:ascii="Helvetica" w:hAnsi="Helvetica"/>
                <w:sz w:val="20"/>
                <w:szCs w:val="20"/>
              </w:rPr>
            </w:pPr>
          </w:p>
          <w:p w14:paraId="1DF16EEA" w14:textId="77777777" w:rsidR="003B1F08" w:rsidRPr="00D2592D" w:rsidRDefault="003B1F08" w:rsidP="00E94651">
            <w:pPr>
              <w:rPr>
                <w:rFonts w:ascii="Helvetica" w:hAnsi="Helvetica"/>
                <w:sz w:val="20"/>
                <w:szCs w:val="20"/>
              </w:rPr>
            </w:pPr>
          </w:p>
        </w:tc>
      </w:tr>
    </w:tbl>
    <w:p w14:paraId="68E06FFB" w14:textId="77777777" w:rsidR="00D62BE3" w:rsidRDefault="00D62BE3" w:rsidP="003B1F08"/>
    <w:sectPr w:rsidR="00D62BE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vonne Cassidy" w:date="2017-09-20T15:25:00Z" w:initials="YC">
    <w:p w14:paraId="08847731" w14:textId="77777777" w:rsidR="005E55BD" w:rsidRDefault="005E55BD">
      <w:pPr>
        <w:pStyle w:val="CommentText"/>
      </w:pPr>
      <w:r>
        <w:rPr>
          <w:rStyle w:val="CommentReference"/>
        </w:rPr>
        <w:annotationRef/>
      </w:r>
      <w:r>
        <w:t>Sword Page – Link to Design Register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8477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Cassidy">
    <w15:presenceInfo w15:providerId="AD" w15:userId="S-1-5-21-3889853780-2998821474-383757694-1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D4"/>
    <w:rsid w:val="00027ECB"/>
    <w:rsid w:val="00065CE3"/>
    <w:rsid w:val="00181940"/>
    <w:rsid w:val="00266735"/>
    <w:rsid w:val="002B3A01"/>
    <w:rsid w:val="003B1F08"/>
    <w:rsid w:val="003E1419"/>
    <w:rsid w:val="00400E0D"/>
    <w:rsid w:val="004225DF"/>
    <w:rsid w:val="00423337"/>
    <w:rsid w:val="00435FD3"/>
    <w:rsid w:val="00452FEE"/>
    <w:rsid w:val="00466E53"/>
    <w:rsid w:val="00470171"/>
    <w:rsid w:val="004B6D6F"/>
    <w:rsid w:val="00503A5E"/>
    <w:rsid w:val="00540F3D"/>
    <w:rsid w:val="005956A1"/>
    <w:rsid w:val="005E55BD"/>
    <w:rsid w:val="00636534"/>
    <w:rsid w:val="006F32B0"/>
    <w:rsid w:val="007120D6"/>
    <w:rsid w:val="0072589A"/>
    <w:rsid w:val="0073477D"/>
    <w:rsid w:val="007A20E0"/>
    <w:rsid w:val="007E5C75"/>
    <w:rsid w:val="009501E7"/>
    <w:rsid w:val="009A7C89"/>
    <w:rsid w:val="009D2857"/>
    <w:rsid w:val="00A22473"/>
    <w:rsid w:val="00A83A48"/>
    <w:rsid w:val="00AB2454"/>
    <w:rsid w:val="00AF1351"/>
    <w:rsid w:val="00B03FE8"/>
    <w:rsid w:val="00B339E4"/>
    <w:rsid w:val="00B90315"/>
    <w:rsid w:val="00BA1FF7"/>
    <w:rsid w:val="00BF3218"/>
    <w:rsid w:val="00C57523"/>
    <w:rsid w:val="00C9018F"/>
    <w:rsid w:val="00CA1EF8"/>
    <w:rsid w:val="00D62BE3"/>
    <w:rsid w:val="00D64DF7"/>
    <w:rsid w:val="00DB5BD4"/>
    <w:rsid w:val="00E24B54"/>
    <w:rsid w:val="00E94651"/>
    <w:rsid w:val="00F326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060"/>
  <w15:docId w15:val="{E3BA295C-2E84-4305-82CE-3CDCD7D1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E55BD"/>
    <w:rPr>
      <w:sz w:val="16"/>
      <w:szCs w:val="16"/>
    </w:rPr>
  </w:style>
  <w:style w:type="paragraph" w:styleId="CommentText">
    <w:name w:val="annotation text"/>
    <w:basedOn w:val="Normal"/>
    <w:link w:val="CommentTextChar"/>
    <w:uiPriority w:val="99"/>
    <w:semiHidden/>
    <w:unhideWhenUsed/>
    <w:rsid w:val="005E55BD"/>
    <w:pPr>
      <w:spacing w:line="240" w:lineRule="auto"/>
    </w:pPr>
    <w:rPr>
      <w:sz w:val="20"/>
      <w:szCs w:val="20"/>
    </w:rPr>
  </w:style>
  <w:style w:type="character" w:customStyle="1" w:styleId="CommentTextChar">
    <w:name w:val="Comment Text Char"/>
    <w:basedOn w:val="DefaultParagraphFont"/>
    <w:link w:val="CommentText"/>
    <w:uiPriority w:val="99"/>
    <w:semiHidden/>
    <w:rsid w:val="005E55BD"/>
    <w:rPr>
      <w:sz w:val="20"/>
      <w:szCs w:val="20"/>
    </w:rPr>
  </w:style>
  <w:style w:type="paragraph" w:styleId="CommentSubject">
    <w:name w:val="annotation subject"/>
    <w:basedOn w:val="CommentText"/>
    <w:next w:val="CommentText"/>
    <w:link w:val="CommentSubjectChar"/>
    <w:uiPriority w:val="99"/>
    <w:semiHidden/>
    <w:unhideWhenUsed/>
    <w:rsid w:val="005E55BD"/>
    <w:rPr>
      <w:b/>
      <w:bCs/>
    </w:rPr>
  </w:style>
  <w:style w:type="character" w:customStyle="1" w:styleId="CommentSubjectChar">
    <w:name w:val="Comment Subject Char"/>
    <w:basedOn w:val="CommentTextChar"/>
    <w:link w:val="CommentSubject"/>
    <w:uiPriority w:val="99"/>
    <w:semiHidden/>
    <w:rsid w:val="005E55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98238">
      <w:bodyDiv w:val="1"/>
      <w:marLeft w:val="150"/>
      <w:marRight w:val="150"/>
      <w:marTop w:val="0"/>
      <w:marBottom w:val="0"/>
      <w:divBdr>
        <w:top w:val="none" w:sz="0" w:space="0" w:color="auto"/>
        <w:left w:val="none" w:sz="0" w:space="0" w:color="auto"/>
        <w:bottom w:val="none" w:sz="0" w:space="0" w:color="auto"/>
        <w:right w:val="none" w:sz="0" w:space="0" w:color="auto"/>
      </w:divBdr>
      <w:divsChild>
        <w:div w:id="1492401816">
          <w:marLeft w:val="0"/>
          <w:marRight w:val="0"/>
          <w:marTop w:val="150"/>
          <w:marBottom w:val="0"/>
          <w:divBdr>
            <w:top w:val="none" w:sz="0" w:space="0" w:color="auto"/>
            <w:left w:val="none" w:sz="0" w:space="0" w:color="auto"/>
            <w:bottom w:val="none" w:sz="0" w:space="0" w:color="auto"/>
            <w:right w:val="none" w:sz="0" w:space="0" w:color="auto"/>
          </w:divBdr>
          <w:divsChild>
            <w:div w:id="327447295">
              <w:marLeft w:val="75"/>
              <w:marRight w:val="75"/>
              <w:marTop w:val="150"/>
              <w:marBottom w:val="0"/>
              <w:divBdr>
                <w:top w:val="none" w:sz="0" w:space="0" w:color="auto"/>
                <w:left w:val="none" w:sz="0" w:space="0" w:color="auto"/>
                <w:bottom w:val="none" w:sz="0" w:space="0" w:color="auto"/>
                <w:right w:val="none" w:sz="0" w:space="0" w:color="auto"/>
              </w:divBdr>
              <w:divsChild>
                <w:div w:id="1034386755">
                  <w:marLeft w:val="0"/>
                  <w:marRight w:val="0"/>
                  <w:marTop w:val="0"/>
                  <w:marBottom w:val="0"/>
                  <w:divBdr>
                    <w:top w:val="none" w:sz="0" w:space="0" w:color="auto"/>
                    <w:left w:val="none" w:sz="0" w:space="0" w:color="auto"/>
                    <w:bottom w:val="none" w:sz="0" w:space="0" w:color="auto"/>
                    <w:right w:val="none" w:sz="0" w:space="0" w:color="auto"/>
                  </w:divBdr>
                  <w:divsChild>
                    <w:div w:id="4217248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aminternet.com/how-to-write-a-killer-meta-descriptio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hallaminternet.com/top-tips-for-title-ta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Patents%20Shared\ContentCreationSystem\Web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E52436CB904E87C93F7B9FBBACE1" ma:contentTypeVersion="9" ma:contentTypeDescription="Create a new document." ma:contentTypeScope="" ma:versionID="180945c326b133d67be7d0aaea6a1817">
  <xsd:schema xmlns:xsd="http://www.w3.org/2001/XMLSchema" xmlns:xs="http://www.w3.org/2001/XMLSchema" xmlns:p="http://schemas.microsoft.com/office/2006/metadata/properties" xmlns:ns2="b08460cc-e659-4b15-a78a-5f9608e93783" xmlns:ns3="2e4ebfda-e9f5-4fdb-b0dc-09eb21689feb" targetNamespace="http://schemas.microsoft.com/office/2006/metadata/properties" ma:root="true" ma:fieldsID="2b9ef5c444e382ee67aa20a76e01535c" ns2:_="" ns3:_="">
    <xsd:import namespace="b08460cc-e659-4b15-a78a-5f9608e93783"/>
    <xsd:import namespace="2e4ebfda-e9f5-4fdb-b0dc-09eb21689f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at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460cc-e659-4b15-a78a-5f9608e93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ebfda-e9f5-4fdb-b0dc-09eb21689f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08460cc-e659-4b15-a78a-5f9608e93783" xsi:nil="true"/>
  </documentManagement>
</p:properties>
</file>

<file path=customXml/itemProps1.xml><?xml version="1.0" encoding="utf-8"?>
<ds:datastoreItem xmlns:ds="http://schemas.openxmlformats.org/officeDocument/2006/customXml" ds:itemID="{38D6A639-8C6E-4F33-B508-B4EA0133E62B}"/>
</file>

<file path=customXml/itemProps2.xml><?xml version="1.0" encoding="utf-8"?>
<ds:datastoreItem xmlns:ds="http://schemas.openxmlformats.org/officeDocument/2006/customXml" ds:itemID="{7CE72F5C-D531-4978-8E77-BF07427B9DDC}"/>
</file>

<file path=customXml/itemProps3.xml><?xml version="1.0" encoding="utf-8"?>
<ds:datastoreItem xmlns:ds="http://schemas.openxmlformats.org/officeDocument/2006/customXml" ds:itemID="{439A5896-2C77-44B0-9880-BFCCA82857F7}"/>
</file>

<file path=docProps/app.xml><?xml version="1.0" encoding="utf-8"?>
<Properties xmlns="http://schemas.openxmlformats.org/officeDocument/2006/extended-properties" xmlns:vt="http://schemas.openxmlformats.org/officeDocument/2006/docPropsVTypes">
  <Template>Web_Template</Template>
  <TotalTime>16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Tuffy</dc:creator>
  <cp:lastModifiedBy>Yvonne Cassidy</cp:lastModifiedBy>
  <cp:revision>3</cp:revision>
  <dcterms:created xsi:type="dcterms:W3CDTF">2017-06-22T15:07:00Z</dcterms:created>
  <dcterms:modified xsi:type="dcterms:W3CDTF">2017-09-20T14:25:00Z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0x0101002BAAE52436CB904E87C93F7B9FBBACE1</vt:lpwstr>
  </property>
</Properties>
</file>